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2B" w:rsidRPr="00EB354D" w:rsidRDefault="00A33844" w:rsidP="00666164">
      <w:pPr>
        <w:spacing w:after="120"/>
        <w:ind w:firstLine="709"/>
        <w:jc w:val="center"/>
        <w:rPr>
          <w:b/>
          <w:sz w:val="32"/>
          <w:szCs w:val="28"/>
          <w:lang w:val="ro-RO"/>
        </w:rPr>
      </w:pPr>
      <w:r w:rsidRPr="00EB354D">
        <w:rPr>
          <w:b/>
          <w:sz w:val="32"/>
          <w:szCs w:val="28"/>
          <w:lang w:val="ro-RO"/>
        </w:rPr>
        <w:t>I. Docum</w:t>
      </w:r>
      <w:r w:rsidR="00B02AA6" w:rsidRPr="00EB354D">
        <w:rPr>
          <w:b/>
          <w:sz w:val="32"/>
          <w:szCs w:val="28"/>
          <w:lang w:val="ro-RO"/>
        </w:rPr>
        <w:t>en</w:t>
      </w:r>
      <w:r w:rsidRPr="00EB354D">
        <w:rPr>
          <w:b/>
          <w:sz w:val="32"/>
          <w:szCs w:val="28"/>
          <w:lang w:val="ro-RO"/>
        </w:rPr>
        <w:t>te generale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699"/>
        <w:gridCol w:w="1418"/>
        <w:gridCol w:w="1559"/>
        <w:gridCol w:w="2942"/>
        <w:gridCol w:w="1380"/>
        <w:gridCol w:w="1319"/>
      </w:tblGrid>
      <w:tr w:rsidR="001E74EE" w:rsidRPr="001E74EE" w:rsidTr="00666164">
        <w:trPr>
          <w:trHeight w:val="35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626459" w:rsidRPr="001E74EE" w:rsidRDefault="00626459" w:rsidP="00E554D9">
            <w:pPr>
              <w:jc w:val="center"/>
              <w:rPr>
                <w:b/>
                <w:lang w:val="ro-RO"/>
              </w:rPr>
            </w:pPr>
            <w:r w:rsidRPr="001E74EE">
              <w:rPr>
                <w:b/>
                <w:lang w:val="ro-RO"/>
              </w:rPr>
              <w:t>Nr. d/o</w:t>
            </w:r>
          </w:p>
        </w:tc>
        <w:tc>
          <w:tcPr>
            <w:tcW w:w="5699" w:type="dxa"/>
            <w:vMerge w:val="restart"/>
            <w:shd w:val="clear" w:color="auto" w:fill="auto"/>
            <w:vAlign w:val="center"/>
          </w:tcPr>
          <w:p w:rsidR="00626459" w:rsidRPr="001E74EE" w:rsidRDefault="00626459" w:rsidP="00626459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  <w:r w:rsidRPr="001E74EE">
              <w:rPr>
                <w:rFonts w:ascii="Times New Roman" w:hAnsi="Times New Roman" w:cs="Times New Roman"/>
                <w:smallCaps/>
                <w:szCs w:val="24"/>
                <w:lang w:val="ro-RO"/>
              </w:rPr>
              <w:t xml:space="preserve">denumirea documentului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26459" w:rsidRPr="001E74EE" w:rsidRDefault="00626459" w:rsidP="00626459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  <w:r w:rsidRPr="001E74EE">
              <w:rPr>
                <w:rFonts w:ascii="Times New Roman" w:hAnsi="Times New Roman" w:cs="Times New Roman"/>
                <w:smallCaps/>
                <w:szCs w:val="24"/>
                <w:lang w:val="ro-RO"/>
              </w:rPr>
              <w:t>cod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26459" w:rsidRPr="001E74EE" w:rsidRDefault="00626459" w:rsidP="00626459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  <w:r w:rsidRPr="001E74EE">
              <w:rPr>
                <w:rFonts w:ascii="Times New Roman" w:hAnsi="Times New Roman" w:cs="Times New Roman"/>
                <w:smallCaps/>
                <w:szCs w:val="24"/>
                <w:lang w:val="ro-RO"/>
              </w:rPr>
              <w:t>data aprobării</w:t>
            </w:r>
          </w:p>
        </w:tc>
        <w:tc>
          <w:tcPr>
            <w:tcW w:w="5641" w:type="dxa"/>
            <w:gridSpan w:val="3"/>
            <w:shd w:val="clear" w:color="auto" w:fill="auto"/>
            <w:vAlign w:val="center"/>
          </w:tcPr>
          <w:p w:rsidR="00626459" w:rsidRPr="001E74EE" w:rsidRDefault="00626459" w:rsidP="00E554D9">
            <w:pPr>
              <w:jc w:val="center"/>
              <w:rPr>
                <w:b/>
                <w:bCs/>
                <w:smallCaps/>
                <w:lang w:val="ro-RO"/>
              </w:rPr>
            </w:pPr>
            <w:r w:rsidRPr="001E74EE">
              <w:rPr>
                <w:b/>
                <w:bCs/>
                <w:smallCaps/>
                <w:lang w:val="ro-RO"/>
              </w:rPr>
              <w:t>Responsabili</w:t>
            </w:r>
          </w:p>
        </w:tc>
      </w:tr>
      <w:tr w:rsidR="001E74EE" w:rsidRPr="001E74EE" w:rsidTr="00666164">
        <w:trPr>
          <w:trHeight w:val="204"/>
        </w:trPr>
        <w:tc>
          <w:tcPr>
            <w:tcW w:w="708" w:type="dxa"/>
            <w:vMerge/>
            <w:shd w:val="clear" w:color="auto" w:fill="auto"/>
          </w:tcPr>
          <w:p w:rsidR="00626459" w:rsidRPr="001E74EE" w:rsidRDefault="00626459" w:rsidP="00E554D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5699" w:type="dxa"/>
            <w:vMerge/>
            <w:shd w:val="clear" w:color="auto" w:fill="auto"/>
            <w:vAlign w:val="center"/>
          </w:tcPr>
          <w:p w:rsidR="00626459" w:rsidRPr="001E74EE" w:rsidRDefault="00626459" w:rsidP="00626459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26459" w:rsidRPr="001E74EE" w:rsidRDefault="00626459" w:rsidP="00626459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26459" w:rsidRPr="001E74EE" w:rsidRDefault="00626459" w:rsidP="00626459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626459" w:rsidRPr="001E74EE" w:rsidRDefault="00626459" w:rsidP="00626459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  <w:r w:rsidRPr="001E74EE">
              <w:rPr>
                <w:rFonts w:ascii="Times New Roman" w:hAnsi="Times New Roman" w:cs="Times New Roman"/>
                <w:smallCaps/>
                <w:szCs w:val="24"/>
                <w:lang w:val="ro-RO"/>
              </w:rPr>
              <w:t>Elaborare</w:t>
            </w:r>
            <w:r w:rsidR="005C0934">
              <w:rPr>
                <w:rFonts w:ascii="Times New Roman" w:hAnsi="Times New Roman" w:cs="Times New Roman"/>
                <w:smallCaps/>
                <w:szCs w:val="24"/>
                <w:lang w:val="ro-RO"/>
              </w:rPr>
              <w:t>/emitere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26459" w:rsidRPr="001E74EE" w:rsidRDefault="00626459" w:rsidP="00E554D9">
            <w:pPr>
              <w:ind w:left="-106"/>
              <w:jc w:val="center"/>
              <w:rPr>
                <w:b/>
                <w:bCs/>
                <w:smallCaps/>
                <w:lang w:val="ro-RO"/>
              </w:rPr>
            </w:pPr>
            <w:r w:rsidRPr="001E74EE">
              <w:rPr>
                <w:b/>
                <w:bCs/>
                <w:smallCaps/>
                <w:lang w:val="ro-RO"/>
              </w:rPr>
              <w:t xml:space="preserve">Verificare 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26459" w:rsidRPr="001E74EE" w:rsidRDefault="00626459" w:rsidP="00E554D9">
            <w:pPr>
              <w:jc w:val="center"/>
              <w:rPr>
                <w:b/>
                <w:bCs/>
                <w:smallCaps/>
                <w:lang w:val="ro-RO"/>
              </w:rPr>
            </w:pPr>
            <w:r w:rsidRPr="001E74EE">
              <w:rPr>
                <w:b/>
                <w:bCs/>
                <w:smallCaps/>
                <w:lang w:val="ro-RO"/>
              </w:rPr>
              <w:t xml:space="preserve">Aprobare </w:t>
            </w:r>
          </w:p>
        </w:tc>
      </w:tr>
      <w:tr w:rsidR="001E74EE" w:rsidRPr="001E74EE" w:rsidTr="00666164">
        <w:tc>
          <w:tcPr>
            <w:tcW w:w="708" w:type="dxa"/>
            <w:shd w:val="clear" w:color="auto" w:fill="auto"/>
            <w:vAlign w:val="center"/>
          </w:tcPr>
          <w:p w:rsidR="00626459" w:rsidRPr="00460569" w:rsidRDefault="00460569" w:rsidP="00E554D9">
            <w:pPr>
              <w:jc w:val="center"/>
              <w:rPr>
                <w:b/>
                <w:lang w:val="ro-RO"/>
              </w:rPr>
            </w:pPr>
            <w:r w:rsidRPr="00460569">
              <w:rPr>
                <w:b/>
                <w:lang w:val="ro-RO"/>
              </w:rPr>
              <w:t>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26459" w:rsidRPr="001E74EE" w:rsidRDefault="00CC7DDA" w:rsidP="001E74EE">
            <w:pPr>
              <w:rPr>
                <w:lang w:val="ro-MD"/>
              </w:rPr>
            </w:pPr>
            <w:r w:rsidRPr="001E74EE">
              <w:rPr>
                <w:lang w:val="ro-MD"/>
              </w:rPr>
              <w:t>Declarația</w:t>
            </w:r>
            <w:r w:rsidR="00626459" w:rsidRPr="001E74EE">
              <w:rPr>
                <w:lang w:val="ro-MD"/>
              </w:rPr>
              <w:t xml:space="preserve"> Rectorului privind politica </w:t>
            </w:r>
            <w:r w:rsidR="001E74EE">
              <w:rPr>
                <w:lang w:val="ro-MD"/>
              </w:rPr>
              <w:t xml:space="preserve">Universității </w:t>
            </w:r>
            <w:r w:rsidR="00626459" w:rsidRPr="001E74EE">
              <w:rPr>
                <w:lang w:val="ro-MD"/>
              </w:rPr>
              <w:t xml:space="preserve">în domeniul </w:t>
            </w:r>
            <w:r w:rsidR="001E74EE" w:rsidRPr="001E74EE">
              <w:rPr>
                <w:lang w:val="ro-MD"/>
              </w:rPr>
              <w:t>calității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459" w:rsidRPr="001E74EE" w:rsidRDefault="00626459" w:rsidP="00E554D9">
            <w:pPr>
              <w:jc w:val="center"/>
            </w:pPr>
            <w:proofErr w:type="spellStart"/>
            <w:r w:rsidRPr="001E74EE">
              <w:t>DPCA</w:t>
            </w:r>
            <w:proofErr w:type="spellEnd"/>
            <w:r w:rsidRPr="001E74EE">
              <w:t xml:space="preserve"> 5.2.1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459" w:rsidRPr="001E74EE" w:rsidRDefault="00696CEF" w:rsidP="007C3101">
            <w:pPr>
              <w:jc w:val="center"/>
            </w:pPr>
            <w:r w:rsidRPr="001E74EE">
              <w:t>01.09.202</w:t>
            </w:r>
            <w:r w:rsidR="00AA030A">
              <w:t>2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626459" w:rsidRPr="001E74EE" w:rsidRDefault="00AA030A" w:rsidP="00E554D9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Prim-prorector, prorector pentru activitatea didactică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26459" w:rsidRPr="001E74EE" w:rsidRDefault="00626459" w:rsidP="00E554D9">
            <w:pPr>
              <w:jc w:val="center"/>
              <w:rPr>
                <w:lang w:val="ro-MD"/>
              </w:rPr>
            </w:pPr>
            <w:proofErr w:type="spellStart"/>
            <w:r w:rsidRPr="001E74EE">
              <w:rPr>
                <w:lang w:val="ro-MD"/>
              </w:rPr>
              <w:t>RMC</w:t>
            </w:r>
            <w:proofErr w:type="spellEnd"/>
          </w:p>
        </w:tc>
        <w:tc>
          <w:tcPr>
            <w:tcW w:w="1319" w:type="dxa"/>
            <w:shd w:val="clear" w:color="auto" w:fill="auto"/>
            <w:vAlign w:val="center"/>
          </w:tcPr>
          <w:p w:rsidR="00626459" w:rsidRPr="001E74EE" w:rsidRDefault="00626459" w:rsidP="00E554D9">
            <w:pPr>
              <w:jc w:val="center"/>
              <w:rPr>
                <w:lang w:val="ro-MD"/>
              </w:rPr>
            </w:pPr>
            <w:r w:rsidRPr="001E74EE">
              <w:rPr>
                <w:lang w:val="ro-MD"/>
              </w:rPr>
              <w:t>Rector</w:t>
            </w:r>
          </w:p>
        </w:tc>
      </w:tr>
      <w:tr w:rsidR="005C0934" w:rsidRPr="001E74EE" w:rsidTr="00B27A8D">
        <w:trPr>
          <w:trHeight w:val="551"/>
        </w:trPr>
        <w:tc>
          <w:tcPr>
            <w:tcW w:w="708" w:type="dxa"/>
            <w:shd w:val="clear" w:color="auto" w:fill="auto"/>
            <w:vAlign w:val="center"/>
          </w:tcPr>
          <w:p w:rsidR="005C0934" w:rsidRPr="00460569" w:rsidRDefault="00460569" w:rsidP="00E554D9">
            <w:pPr>
              <w:jc w:val="center"/>
              <w:rPr>
                <w:b/>
                <w:lang w:val="ro-RO"/>
              </w:rPr>
            </w:pPr>
            <w:r w:rsidRPr="00460569">
              <w:rPr>
                <w:b/>
                <w:lang w:val="ro-RO"/>
              </w:rPr>
              <w:t>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5C0934" w:rsidRPr="001E74EE" w:rsidRDefault="005C0934" w:rsidP="001E74EE">
            <w:pPr>
              <w:rPr>
                <w:lang w:val="ro-MD"/>
              </w:rPr>
            </w:pPr>
            <w:r>
              <w:rPr>
                <w:lang w:val="ro-MD"/>
              </w:rPr>
              <w:t>Declarația de răspundere managerială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0934" w:rsidRPr="001E74EE" w:rsidRDefault="005C0934" w:rsidP="00E554D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0934" w:rsidRPr="005C0934" w:rsidRDefault="005C0934" w:rsidP="007C3101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A</w:t>
            </w:r>
            <w:r w:rsidRPr="005C0934">
              <w:rPr>
                <w:lang w:val="ro-MD"/>
              </w:rPr>
              <w:t>nual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5C0934" w:rsidRPr="001E74EE" w:rsidRDefault="005C0934" w:rsidP="00E554D9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Rectorul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C0934" w:rsidRPr="001E74EE" w:rsidRDefault="005C0934" w:rsidP="00E554D9">
            <w:pPr>
              <w:jc w:val="center"/>
              <w:rPr>
                <w:lang w:val="ro-MD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C0934" w:rsidRPr="001E74EE" w:rsidRDefault="00B27A8D" w:rsidP="00E554D9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Rector</w:t>
            </w:r>
          </w:p>
        </w:tc>
      </w:tr>
      <w:tr w:rsidR="001E74EE" w:rsidRPr="001E74EE" w:rsidTr="00666164">
        <w:trPr>
          <w:trHeight w:val="417"/>
        </w:trPr>
        <w:tc>
          <w:tcPr>
            <w:tcW w:w="708" w:type="dxa"/>
            <w:shd w:val="clear" w:color="auto" w:fill="auto"/>
            <w:vAlign w:val="center"/>
          </w:tcPr>
          <w:p w:rsidR="00626459" w:rsidRPr="00460569" w:rsidRDefault="00460569" w:rsidP="00E554D9">
            <w:pPr>
              <w:jc w:val="center"/>
              <w:rPr>
                <w:b/>
                <w:lang w:val="ro-RO"/>
              </w:rPr>
            </w:pPr>
            <w:r w:rsidRPr="00460569">
              <w:rPr>
                <w:b/>
                <w:lang w:val="ro-RO"/>
              </w:rPr>
              <w:t>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26459" w:rsidRPr="001E74EE" w:rsidRDefault="00626459" w:rsidP="00626459">
            <w:pPr>
              <w:rPr>
                <w:lang w:val="ro-MD"/>
              </w:rPr>
            </w:pPr>
            <w:r w:rsidRPr="001E74EE">
              <w:rPr>
                <w:lang w:val="ro-MD"/>
              </w:rPr>
              <w:t xml:space="preserve">Obiectivele </w:t>
            </w:r>
            <w:r w:rsidR="00CC7DDA" w:rsidRPr="001E74EE">
              <w:rPr>
                <w:lang w:val="ro-MD"/>
              </w:rPr>
              <w:t>calității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459" w:rsidRPr="001E74EE" w:rsidRDefault="00626459" w:rsidP="00E554D9">
            <w:pPr>
              <w:jc w:val="center"/>
            </w:pPr>
            <w:proofErr w:type="spellStart"/>
            <w:r w:rsidRPr="001E74EE">
              <w:t>OBC</w:t>
            </w:r>
            <w:proofErr w:type="spellEnd"/>
            <w:r w:rsidRPr="001E74EE">
              <w:t xml:space="preserve"> 5.1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459" w:rsidRPr="001E74EE" w:rsidRDefault="00D472C0" w:rsidP="001E74EE">
            <w:pPr>
              <w:jc w:val="center"/>
              <w:rPr>
                <w:color w:val="FF0000"/>
              </w:rPr>
            </w:pPr>
            <w:r w:rsidRPr="00D472C0">
              <w:t>27.05.2021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626459" w:rsidRPr="001E74EE" w:rsidRDefault="00AA030A" w:rsidP="00E554D9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Prim-prorector, prorector pentru activitatea didactică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26459" w:rsidRPr="001E74EE" w:rsidRDefault="00626459" w:rsidP="00E554D9">
            <w:pPr>
              <w:jc w:val="center"/>
              <w:rPr>
                <w:lang w:val="ro-MD"/>
              </w:rPr>
            </w:pPr>
            <w:proofErr w:type="spellStart"/>
            <w:r w:rsidRPr="001E74EE">
              <w:rPr>
                <w:lang w:val="ro-MD"/>
              </w:rPr>
              <w:t>RMC</w:t>
            </w:r>
            <w:proofErr w:type="spellEnd"/>
          </w:p>
        </w:tc>
        <w:tc>
          <w:tcPr>
            <w:tcW w:w="1319" w:type="dxa"/>
            <w:shd w:val="clear" w:color="auto" w:fill="auto"/>
            <w:vAlign w:val="center"/>
          </w:tcPr>
          <w:p w:rsidR="00626459" w:rsidRPr="001E74EE" w:rsidRDefault="007C3101" w:rsidP="00E554D9">
            <w:pPr>
              <w:jc w:val="center"/>
              <w:rPr>
                <w:lang w:val="ro-MD"/>
              </w:rPr>
            </w:pPr>
            <w:r w:rsidRPr="001E74EE">
              <w:rPr>
                <w:lang w:val="ro-MD"/>
              </w:rPr>
              <w:t>Senat</w:t>
            </w:r>
          </w:p>
        </w:tc>
      </w:tr>
      <w:tr w:rsidR="001E74EE" w:rsidRPr="001E74EE" w:rsidTr="00666164">
        <w:tc>
          <w:tcPr>
            <w:tcW w:w="708" w:type="dxa"/>
            <w:shd w:val="clear" w:color="auto" w:fill="auto"/>
            <w:vAlign w:val="center"/>
          </w:tcPr>
          <w:p w:rsidR="00626459" w:rsidRPr="00460569" w:rsidRDefault="00460569" w:rsidP="00E554D9">
            <w:pPr>
              <w:jc w:val="center"/>
              <w:rPr>
                <w:b/>
                <w:lang w:val="ro-RO"/>
              </w:rPr>
            </w:pPr>
            <w:r w:rsidRPr="00460569">
              <w:rPr>
                <w:b/>
                <w:lang w:val="ro-RO"/>
              </w:rPr>
              <w:t>4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26459" w:rsidRPr="00ED2042" w:rsidRDefault="00626459" w:rsidP="00626459">
            <w:pPr>
              <w:rPr>
                <w:lang w:val="ro-MD"/>
              </w:rPr>
            </w:pPr>
            <w:r w:rsidRPr="00ED2042">
              <w:rPr>
                <w:lang w:val="ro-MD"/>
              </w:rPr>
              <w:t>Carta Universitară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459" w:rsidRPr="00ED2042" w:rsidRDefault="00626459" w:rsidP="00E554D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6459" w:rsidRPr="00ED2042" w:rsidRDefault="001E74EE" w:rsidP="001E74EE">
            <w:pPr>
              <w:jc w:val="center"/>
            </w:pPr>
            <w:r w:rsidRPr="00ED2042">
              <w:t>29.01.2020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626459" w:rsidRPr="00ED2042" w:rsidRDefault="00B27A8D" w:rsidP="00E554D9">
            <w:pPr>
              <w:jc w:val="center"/>
              <w:rPr>
                <w:lang w:val="ro-MD"/>
              </w:rPr>
            </w:pPr>
            <w:r w:rsidRPr="00ED2042">
              <w:rPr>
                <w:lang w:val="ro-MD"/>
              </w:rPr>
              <w:t>Departamentul Juridic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26459" w:rsidRPr="00ED2042" w:rsidRDefault="00626459" w:rsidP="00E554D9">
            <w:pPr>
              <w:jc w:val="center"/>
              <w:rPr>
                <w:lang w:val="ro-MD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626459" w:rsidRPr="00ED2042" w:rsidRDefault="00626459" w:rsidP="00E554D9">
            <w:pPr>
              <w:jc w:val="center"/>
              <w:rPr>
                <w:lang w:val="ro-MD"/>
              </w:rPr>
            </w:pPr>
            <w:r w:rsidRPr="00ED2042">
              <w:rPr>
                <w:lang w:val="ro-MD"/>
              </w:rPr>
              <w:t>Senat</w:t>
            </w:r>
          </w:p>
          <w:p w:rsidR="00626459" w:rsidRPr="00ED2042" w:rsidRDefault="00626459" w:rsidP="00E554D9">
            <w:pPr>
              <w:jc w:val="center"/>
              <w:rPr>
                <w:lang w:val="ro-MD"/>
              </w:rPr>
            </w:pPr>
            <w:proofErr w:type="spellStart"/>
            <w:r w:rsidRPr="00ED2042">
              <w:rPr>
                <w:lang w:val="ro-MD"/>
              </w:rPr>
              <w:t>MSMPS</w:t>
            </w:r>
            <w:proofErr w:type="spellEnd"/>
          </w:p>
        </w:tc>
      </w:tr>
      <w:tr w:rsidR="001E74EE" w:rsidRPr="001E74EE" w:rsidTr="00666164">
        <w:tc>
          <w:tcPr>
            <w:tcW w:w="708" w:type="dxa"/>
            <w:shd w:val="clear" w:color="auto" w:fill="auto"/>
            <w:vAlign w:val="center"/>
          </w:tcPr>
          <w:p w:rsidR="001E74EE" w:rsidRPr="00460569" w:rsidRDefault="00460569" w:rsidP="001E74EE">
            <w:pPr>
              <w:jc w:val="center"/>
              <w:rPr>
                <w:b/>
                <w:lang w:val="ro-RO"/>
              </w:rPr>
            </w:pPr>
            <w:r w:rsidRPr="00460569">
              <w:rPr>
                <w:b/>
                <w:lang w:val="ro-RO"/>
              </w:rPr>
              <w:t>5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74EE" w:rsidRPr="00ED2042" w:rsidRDefault="001E74EE" w:rsidP="001E74EE">
            <w:pPr>
              <w:rPr>
                <w:lang w:val="ro-RO"/>
              </w:rPr>
            </w:pPr>
            <w:r w:rsidRPr="00ED2042">
              <w:rPr>
                <w:lang w:val="ro-RO"/>
              </w:rPr>
              <w:t xml:space="preserve">Structura organizațională a </w:t>
            </w:r>
            <w:r w:rsidRPr="00ED2042">
              <w:rPr>
                <w:lang w:val="ro-MD"/>
              </w:rPr>
              <w:t>Universității (</w:t>
            </w:r>
            <w:r w:rsidRPr="00ED2042">
              <w:rPr>
                <w:lang w:val="ro-RO"/>
              </w:rPr>
              <w:t>Anexa nr.</w:t>
            </w:r>
            <w:r w:rsidR="00CC7DDA">
              <w:rPr>
                <w:lang w:val="ro-RO"/>
              </w:rPr>
              <w:t xml:space="preserve"> </w:t>
            </w:r>
            <w:r w:rsidRPr="00ED2042">
              <w:rPr>
                <w:lang w:val="ro-RO"/>
              </w:rPr>
              <w:t>1 la Ordinul nr.</w:t>
            </w:r>
            <w:r w:rsidR="00CC7DDA">
              <w:rPr>
                <w:lang w:val="ro-RO"/>
              </w:rPr>
              <w:t xml:space="preserve"> </w:t>
            </w:r>
            <w:r w:rsidRPr="00ED2042">
              <w:rPr>
                <w:lang w:val="ro-RO"/>
              </w:rPr>
              <w:t>201-A din 03.09.2020)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4EE" w:rsidRPr="00ED2042" w:rsidRDefault="001E74EE" w:rsidP="001E74E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74EE" w:rsidRPr="00ED2042" w:rsidRDefault="001E74EE" w:rsidP="001E74EE">
            <w:pPr>
              <w:jc w:val="center"/>
            </w:pPr>
            <w:r w:rsidRPr="00ED2042">
              <w:t>03.09.2020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E74EE" w:rsidRPr="00ED2042" w:rsidRDefault="00B27A8D" w:rsidP="001E74EE">
            <w:pPr>
              <w:jc w:val="center"/>
              <w:rPr>
                <w:lang w:val="ro-MD"/>
              </w:rPr>
            </w:pPr>
            <w:r w:rsidRPr="00ED2042">
              <w:rPr>
                <w:lang w:val="ro-MD"/>
              </w:rPr>
              <w:t>Departamentul Resurse Umane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E74EE" w:rsidRPr="00ED2042" w:rsidRDefault="001E74EE" w:rsidP="001E74EE">
            <w:pPr>
              <w:jc w:val="center"/>
              <w:rPr>
                <w:lang w:val="ro-MD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1E74EE" w:rsidRPr="00ED2042" w:rsidRDefault="00B27A8D" w:rsidP="001E74EE">
            <w:pPr>
              <w:jc w:val="center"/>
              <w:rPr>
                <w:lang w:val="ro-MD"/>
              </w:rPr>
            </w:pPr>
            <w:r w:rsidRPr="00ED2042">
              <w:rPr>
                <w:lang w:val="ro-MD"/>
              </w:rPr>
              <w:t>Rector</w:t>
            </w:r>
          </w:p>
        </w:tc>
      </w:tr>
      <w:tr w:rsidR="00B27A8D" w:rsidRPr="001E74EE" w:rsidTr="00666164">
        <w:tc>
          <w:tcPr>
            <w:tcW w:w="708" w:type="dxa"/>
            <w:shd w:val="clear" w:color="auto" w:fill="auto"/>
            <w:vAlign w:val="center"/>
          </w:tcPr>
          <w:p w:rsidR="00B27A8D" w:rsidRPr="00460569" w:rsidRDefault="00B27A8D" w:rsidP="00B27A8D">
            <w:pPr>
              <w:jc w:val="center"/>
              <w:rPr>
                <w:b/>
                <w:lang w:val="ro-RO"/>
              </w:rPr>
            </w:pPr>
            <w:r w:rsidRPr="00460569">
              <w:rPr>
                <w:b/>
                <w:lang w:val="ro-RO"/>
              </w:rPr>
              <w:t>6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B27A8D" w:rsidRPr="00ED2042" w:rsidRDefault="00B27A8D" w:rsidP="00B27A8D">
            <w:pPr>
              <w:rPr>
                <w:lang w:val="ro-RO"/>
              </w:rPr>
            </w:pPr>
            <w:r w:rsidRPr="00ED2042">
              <w:rPr>
                <w:lang w:val="ro-MD"/>
              </w:rPr>
              <w:t>Organigrama Universității (</w:t>
            </w:r>
            <w:r w:rsidRPr="00ED2042">
              <w:rPr>
                <w:lang w:val="ro-RO"/>
              </w:rPr>
              <w:t>Anexa nr.</w:t>
            </w:r>
            <w:r w:rsidR="00CC7DDA">
              <w:rPr>
                <w:lang w:val="ro-RO"/>
              </w:rPr>
              <w:t xml:space="preserve"> </w:t>
            </w:r>
            <w:r w:rsidRPr="00ED2042">
              <w:rPr>
                <w:lang w:val="ro-RO"/>
              </w:rPr>
              <w:t>2 la Ordinul nr.</w:t>
            </w:r>
            <w:r w:rsidR="00CC7DDA">
              <w:rPr>
                <w:lang w:val="ro-RO"/>
              </w:rPr>
              <w:t xml:space="preserve"> </w:t>
            </w:r>
            <w:r w:rsidRPr="00ED2042">
              <w:rPr>
                <w:lang w:val="ro-RO"/>
              </w:rPr>
              <w:t>201-A din 03.09.2020)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7A8D" w:rsidRPr="00ED2042" w:rsidRDefault="00B27A8D" w:rsidP="00B27A8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7A8D" w:rsidRPr="00ED2042" w:rsidRDefault="00ED2042" w:rsidP="00B27A8D">
            <w:pPr>
              <w:jc w:val="center"/>
            </w:pPr>
            <w:r w:rsidRPr="00ED2042">
              <w:t>23.01</w:t>
            </w:r>
            <w:r w:rsidR="00B27A8D" w:rsidRPr="00ED2042">
              <w:t>.2020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27A8D" w:rsidRPr="00ED2042" w:rsidRDefault="00B27A8D" w:rsidP="00B27A8D">
            <w:pPr>
              <w:jc w:val="center"/>
              <w:rPr>
                <w:lang w:val="ro-MD"/>
              </w:rPr>
            </w:pPr>
            <w:r w:rsidRPr="00ED2042">
              <w:rPr>
                <w:lang w:val="ro-MD"/>
              </w:rPr>
              <w:t>Departamentul Resurse Umane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27A8D" w:rsidRPr="00ED2042" w:rsidRDefault="00B27A8D" w:rsidP="00B27A8D">
            <w:pPr>
              <w:jc w:val="center"/>
              <w:rPr>
                <w:lang w:val="ro-MD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B27A8D" w:rsidRPr="00ED2042" w:rsidRDefault="00B27A8D" w:rsidP="00B27A8D">
            <w:pPr>
              <w:jc w:val="center"/>
              <w:rPr>
                <w:lang w:val="ro-MD"/>
              </w:rPr>
            </w:pPr>
            <w:r w:rsidRPr="00ED2042">
              <w:rPr>
                <w:lang w:val="ro-MD"/>
              </w:rPr>
              <w:t>Rector</w:t>
            </w:r>
          </w:p>
        </w:tc>
      </w:tr>
      <w:tr w:rsidR="001E74EE" w:rsidRPr="001E74EE" w:rsidTr="00666164">
        <w:trPr>
          <w:trHeight w:val="442"/>
        </w:trPr>
        <w:tc>
          <w:tcPr>
            <w:tcW w:w="708" w:type="dxa"/>
            <w:shd w:val="clear" w:color="auto" w:fill="auto"/>
            <w:vAlign w:val="center"/>
          </w:tcPr>
          <w:p w:rsidR="001E74EE" w:rsidRPr="00460569" w:rsidRDefault="00460569" w:rsidP="001E74EE">
            <w:pPr>
              <w:jc w:val="center"/>
              <w:rPr>
                <w:b/>
                <w:lang w:val="ro-RO"/>
              </w:rPr>
            </w:pPr>
            <w:r w:rsidRPr="00460569">
              <w:rPr>
                <w:b/>
                <w:lang w:val="ro-RO"/>
              </w:rPr>
              <w:t>7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74EE" w:rsidRPr="00ED2042" w:rsidRDefault="005C0934" w:rsidP="001E74EE">
            <w:pPr>
              <w:rPr>
                <w:lang w:val="ro-MD"/>
              </w:rPr>
            </w:pPr>
            <w:r w:rsidRPr="00ED2042">
              <w:rPr>
                <w:lang w:val="ro-MD"/>
              </w:rPr>
              <w:t>Regulamentul intern al</w:t>
            </w:r>
            <w:r w:rsidR="001E74EE" w:rsidRPr="00ED2042">
              <w:rPr>
                <w:lang w:val="ro-MD"/>
              </w:rPr>
              <w:t xml:space="preserve"> Universității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4EE" w:rsidRPr="00ED2042" w:rsidRDefault="001E74EE" w:rsidP="001E74E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74EE" w:rsidRPr="00ED2042" w:rsidRDefault="001E74EE" w:rsidP="001E74EE">
            <w:pPr>
              <w:jc w:val="center"/>
            </w:pPr>
            <w:r w:rsidRPr="00ED2042">
              <w:t>28.05.2020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E74EE" w:rsidRPr="00ED2042" w:rsidRDefault="00B27A8D" w:rsidP="001E74EE">
            <w:pPr>
              <w:jc w:val="center"/>
              <w:rPr>
                <w:lang w:val="ro-MD"/>
              </w:rPr>
            </w:pPr>
            <w:r w:rsidRPr="00ED2042">
              <w:rPr>
                <w:lang w:val="ro-MD"/>
              </w:rPr>
              <w:t>Departamentul Juridic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E74EE" w:rsidRPr="00ED2042" w:rsidRDefault="001E74EE" w:rsidP="001E74EE">
            <w:pPr>
              <w:jc w:val="center"/>
              <w:rPr>
                <w:lang w:val="ro-MD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1E74EE" w:rsidRPr="00ED2042" w:rsidRDefault="001E74EE" w:rsidP="001E74EE">
            <w:pPr>
              <w:jc w:val="center"/>
              <w:rPr>
                <w:lang w:val="ro-MD"/>
              </w:rPr>
            </w:pPr>
            <w:r w:rsidRPr="00ED2042">
              <w:rPr>
                <w:lang w:val="ro-MD"/>
              </w:rPr>
              <w:t>Senat</w:t>
            </w:r>
          </w:p>
        </w:tc>
      </w:tr>
      <w:tr w:rsidR="001E74EE" w:rsidRPr="001E74EE" w:rsidTr="00666164">
        <w:tc>
          <w:tcPr>
            <w:tcW w:w="708" w:type="dxa"/>
            <w:shd w:val="clear" w:color="auto" w:fill="auto"/>
            <w:vAlign w:val="center"/>
          </w:tcPr>
          <w:p w:rsidR="001E74EE" w:rsidRPr="00460569" w:rsidRDefault="00460569" w:rsidP="001E74EE">
            <w:pPr>
              <w:jc w:val="center"/>
              <w:rPr>
                <w:b/>
                <w:lang w:val="ro-RO"/>
              </w:rPr>
            </w:pPr>
            <w:r w:rsidRPr="00460569">
              <w:rPr>
                <w:b/>
                <w:lang w:val="ro-RO"/>
              </w:rPr>
              <w:t>8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74EE" w:rsidRPr="00ED2042" w:rsidRDefault="001E74EE" w:rsidP="001E74EE">
            <w:pPr>
              <w:rPr>
                <w:lang w:val="ro-MD"/>
              </w:rPr>
            </w:pPr>
            <w:r w:rsidRPr="00ED2042">
              <w:rPr>
                <w:lang w:val="ro-MD"/>
              </w:rPr>
              <w:t xml:space="preserve">Contract colectiv de muncă  la nivel de Universitate pentru 2018-2021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4EE" w:rsidRPr="00ED2042" w:rsidRDefault="001E74EE" w:rsidP="001E74E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74EE" w:rsidRPr="00ED2042" w:rsidRDefault="001E74EE" w:rsidP="001E74EE">
            <w:pPr>
              <w:jc w:val="center"/>
            </w:pPr>
            <w:r w:rsidRPr="00ED2042">
              <w:t>05.06.2018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E74EE" w:rsidRPr="00ED2042" w:rsidRDefault="00B27A8D" w:rsidP="001E74EE">
            <w:pPr>
              <w:jc w:val="center"/>
              <w:rPr>
                <w:lang w:val="ro-MD"/>
              </w:rPr>
            </w:pPr>
            <w:r w:rsidRPr="00ED2042">
              <w:rPr>
                <w:lang w:val="ro-MD"/>
              </w:rPr>
              <w:t>Sindicatele colaboratorilor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E74EE" w:rsidRPr="00ED2042" w:rsidRDefault="001E74EE" w:rsidP="001E74EE">
            <w:pPr>
              <w:jc w:val="center"/>
              <w:rPr>
                <w:lang w:val="ro-MD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1E74EE" w:rsidRPr="00ED2042" w:rsidRDefault="001E74EE" w:rsidP="001E74EE">
            <w:pPr>
              <w:jc w:val="center"/>
              <w:rPr>
                <w:lang w:val="ro-MD"/>
              </w:rPr>
            </w:pPr>
            <w:r w:rsidRPr="00ED2042">
              <w:rPr>
                <w:lang w:val="ro-MD"/>
              </w:rPr>
              <w:t>Comisia de negocieri</w:t>
            </w:r>
          </w:p>
        </w:tc>
      </w:tr>
      <w:tr w:rsidR="001E74EE" w:rsidRPr="001E74EE" w:rsidTr="00666164">
        <w:trPr>
          <w:trHeight w:val="414"/>
        </w:trPr>
        <w:tc>
          <w:tcPr>
            <w:tcW w:w="708" w:type="dxa"/>
            <w:shd w:val="clear" w:color="auto" w:fill="auto"/>
            <w:vAlign w:val="center"/>
          </w:tcPr>
          <w:p w:rsidR="001E74EE" w:rsidRPr="00460569" w:rsidRDefault="00460569" w:rsidP="001E74EE">
            <w:pPr>
              <w:jc w:val="center"/>
              <w:rPr>
                <w:b/>
                <w:lang w:val="ro-RO"/>
              </w:rPr>
            </w:pPr>
            <w:r w:rsidRPr="00460569">
              <w:rPr>
                <w:b/>
                <w:lang w:val="ro-RO"/>
              </w:rPr>
              <w:t>9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74EE" w:rsidRPr="00ED2042" w:rsidRDefault="001E74EE" w:rsidP="001E74EE">
            <w:pPr>
              <w:rPr>
                <w:lang w:val="ro-MD"/>
              </w:rPr>
            </w:pPr>
            <w:r w:rsidRPr="00ED2042">
              <w:rPr>
                <w:lang w:val="ro-MD"/>
              </w:rPr>
              <w:t>Codul moral al  Universității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4EE" w:rsidRPr="00ED2042" w:rsidRDefault="001E74EE" w:rsidP="001E74E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74EE" w:rsidRPr="00ED2042" w:rsidRDefault="001E74EE" w:rsidP="001E74EE">
            <w:pPr>
              <w:jc w:val="center"/>
            </w:pPr>
            <w:r w:rsidRPr="00ED2042">
              <w:t>25.06.2020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E74EE" w:rsidRPr="00ED2042" w:rsidRDefault="00B27A8D" w:rsidP="001E74EE">
            <w:pPr>
              <w:jc w:val="center"/>
              <w:rPr>
                <w:lang w:val="ro-MD"/>
              </w:rPr>
            </w:pPr>
            <w:r w:rsidRPr="00ED2042">
              <w:rPr>
                <w:lang w:val="ro-MD"/>
              </w:rPr>
              <w:t>Departamentul Juridic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E74EE" w:rsidRPr="00ED2042" w:rsidRDefault="001E74EE" w:rsidP="001E74EE">
            <w:pPr>
              <w:jc w:val="center"/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1E74EE" w:rsidRPr="00ED2042" w:rsidRDefault="001E74EE" w:rsidP="001E74EE">
            <w:pPr>
              <w:jc w:val="center"/>
            </w:pPr>
            <w:proofErr w:type="spellStart"/>
            <w:r w:rsidRPr="00ED2042">
              <w:t>Senat</w:t>
            </w:r>
            <w:proofErr w:type="spellEnd"/>
          </w:p>
        </w:tc>
      </w:tr>
      <w:tr w:rsidR="005C0934" w:rsidRPr="001E74EE" w:rsidTr="00666164">
        <w:trPr>
          <w:trHeight w:val="414"/>
        </w:trPr>
        <w:tc>
          <w:tcPr>
            <w:tcW w:w="708" w:type="dxa"/>
            <w:shd w:val="clear" w:color="auto" w:fill="auto"/>
            <w:vAlign w:val="center"/>
          </w:tcPr>
          <w:p w:rsidR="005C0934" w:rsidRPr="00460569" w:rsidRDefault="00460569" w:rsidP="001E74EE">
            <w:pPr>
              <w:jc w:val="center"/>
              <w:rPr>
                <w:b/>
                <w:lang w:val="ro-RO"/>
              </w:rPr>
            </w:pPr>
            <w:r w:rsidRPr="00460569">
              <w:rPr>
                <w:b/>
                <w:lang w:val="ro-RO"/>
              </w:rPr>
              <w:t>10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5C0934" w:rsidRPr="00ED2042" w:rsidRDefault="005C0934" w:rsidP="001E74EE">
            <w:pPr>
              <w:rPr>
                <w:lang w:val="ro-MD"/>
              </w:rPr>
            </w:pPr>
            <w:r w:rsidRPr="00ED2042">
              <w:rPr>
                <w:lang w:val="ro-MD"/>
              </w:rPr>
              <w:t>Manualul calității în domeniul de cercetare ISO 17025:2006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0934" w:rsidRPr="00ED2042" w:rsidRDefault="005C0934" w:rsidP="001E74E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0934" w:rsidRPr="00ED2042" w:rsidRDefault="005C0934" w:rsidP="001E74EE">
            <w:pPr>
              <w:jc w:val="center"/>
            </w:pPr>
            <w:r w:rsidRPr="00ED2042">
              <w:t>18.12.2015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5C0934" w:rsidRPr="00ED2042" w:rsidRDefault="005C0934" w:rsidP="001E74EE">
            <w:pPr>
              <w:jc w:val="center"/>
              <w:rPr>
                <w:lang w:val="ro-MD"/>
              </w:rPr>
            </w:pPr>
            <w:r w:rsidRPr="00ED2042">
              <w:rPr>
                <w:lang w:val="ro-MD"/>
              </w:rPr>
              <w:t>Departamentul de cercetare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C0934" w:rsidRPr="00ED2042" w:rsidRDefault="005C0934" w:rsidP="001E74EE">
            <w:pPr>
              <w:jc w:val="center"/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5C0934" w:rsidRPr="00ED2042" w:rsidRDefault="005C0934" w:rsidP="001E74EE">
            <w:pPr>
              <w:jc w:val="center"/>
            </w:pPr>
            <w:proofErr w:type="spellStart"/>
            <w:r w:rsidRPr="00ED2042">
              <w:t>Prorector</w:t>
            </w:r>
            <w:proofErr w:type="spellEnd"/>
          </w:p>
        </w:tc>
      </w:tr>
      <w:tr w:rsidR="001E74EE" w:rsidRPr="001E74EE" w:rsidTr="00666164">
        <w:tc>
          <w:tcPr>
            <w:tcW w:w="708" w:type="dxa"/>
            <w:shd w:val="clear" w:color="auto" w:fill="auto"/>
            <w:vAlign w:val="center"/>
          </w:tcPr>
          <w:p w:rsidR="001E74EE" w:rsidRPr="00460569" w:rsidRDefault="00460569" w:rsidP="001E74EE">
            <w:pPr>
              <w:jc w:val="center"/>
              <w:rPr>
                <w:b/>
                <w:lang w:val="ro-RO"/>
              </w:rPr>
            </w:pPr>
            <w:r w:rsidRPr="00460569">
              <w:rPr>
                <w:b/>
                <w:lang w:val="ro-RO"/>
              </w:rPr>
              <w:t>11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74EE" w:rsidRPr="00ED2042" w:rsidRDefault="001E74EE" w:rsidP="001E74EE">
            <w:pPr>
              <w:rPr>
                <w:lang w:val="ro-RO"/>
              </w:rPr>
            </w:pPr>
            <w:r w:rsidRPr="00ED2042">
              <w:rPr>
                <w:lang w:val="ro-RO"/>
              </w:rPr>
              <w:t>Manualul de identitate vizuală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4EE" w:rsidRPr="00ED2042" w:rsidRDefault="001E74EE" w:rsidP="001E74E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74EE" w:rsidRPr="00ED2042" w:rsidRDefault="001E74EE" w:rsidP="001E74EE">
            <w:pPr>
              <w:jc w:val="center"/>
              <w:rPr>
                <w:lang w:val="ro-RO"/>
              </w:rPr>
            </w:pPr>
            <w:r w:rsidRPr="00ED2042">
              <w:rPr>
                <w:lang w:val="ro-RO"/>
              </w:rPr>
              <w:t>Anul 2015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E74EE" w:rsidRPr="00ED2042" w:rsidRDefault="00B27A8D" w:rsidP="001E74EE">
            <w:pPr>
              <w:jc w:val="center"/>
              <w:rPr>
                <w:lang w:val="ro-MD"/>
              </w:rPr>
            </w:pPr>
            <w:r w:rsidRPr="00ED2042">
              <w:rPr>
                <w:lang w:val="ro-MD"/>
              </w:rPr>
              <w:t>Departamentul Comunicare ș</w:t>
            </w:r>
            <w:r w:rsidR="001E74EE" w:rsidRPr="00ED2042">
              <w:rPr>
                <w:lang w:val="ro-MD"/>
              </w:rPr>
              <w:t>i Relații Publice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E74EE" w:rsidRPr="00ED2042" w:rsidRDefault="001E74EE" w:rsidP="001E74EE">
            <w:pPr>
              <w:jc w:val="center"/>
              <w:rPr>
                <w:lang w:val="ro-RO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1E74EE" w:rsidRPr="00ED2042" w:rsidRDefault="00B27A8D" w:rsidP="001E74EE">
            <w:pPr>
              <w:jc w:val="center"/>
              <w:rPr>
                <w:lang w:val="ro-RO"/>
              </w:rPr>
            </w:pPr>
            <w:r w:rsidRPr="00ED2042">
              <w:rPr>
                <w:lang w:val="ro-RO"/>
              </w:rPr>
              <w:t>Senat</w:t>
            </w:r>
          </w:p>
        </w:tc>
      </w:tr>
    </w:tbl>
    <w:p w:rsidR="00D5532B" w:rsidRPr="00EB354D" w:rsidRDefault="00A33844" w:rsidP="0027243A">
      <w:pPr>
        <w:spacing w:before="240" w:after="120"/>
        <w:ind w:firstLine="709"/>
        <w:jc w:val="center"/>
        <w:rPr>
          <w:b/>
          <w:sz w:val="32"/>
          <w:szCs w:val="28"/>
          <w:lang w:val="ro-RO"/>
        </w:rPr>
      </w:pPr>
      <w:r w:rsidRPr="00EB354D">
        <w:rPr>
          <w:b/>
          <w:sz w:val="32"/>
          <w:szCs w:val="28"/>
          <w:lang w:val="ro-RO"/>
        </w:rPr>
        <w:t xml:space="preserve">II. </w:t>
      </w:r>
      <w:r w:rsidR="00D5532B" w:rsidRPr="00EB354D">
        <w:rPr>
          <w:b/>
          <w:sz w:val="32"/>
          <w:szCs w:val="28"/>
          <w:lang w:val="ro-RO"/>
        </w:rPr>
        <w:t xml:space="preserve">Strategii / </w:t>
      </w:r>
      <w:r w:rsidR="001A7D66" w:rsidRPr="00EB354D">
        <w:rPr>
          <w:b/>
          <w:sz w:val="32"/>
          <w:szCs w:val="28"/>
          <w:lang w:val="ro-RO"/>
        </w:rPr>
        <w:t>Politici / P</w:t>
      </w:r>
      <w:r w:rsidR="00D5532B" w:rsidRPr="00EB354D">
        <w:rPr>
          <w:b/>
          <w:sz w:val="32"/>
          <w:szCs w:val="28"/>
          <w:lang w:val="ro-RO"/>
        </w:rPr>
        <w:t>lan acțiuni</w:t>
      </w:r>
    </w:p>
    <w:tbl>
      <w:tblPr>
        <w:tblW w:w="1501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0197"/>
        <w:gridCol w:w="2125"/>
        <w:gridCol w:w="1982"/>
      </w:tblGrid>
      <w:tr w:rsidR="001A052E" w:rsidRPr="00E554D9" w:rsidTr="0051404A">
        <w:trPr>
          <w:trHeight w:val="686"/>
        </w:trPr>
        <w:tc>
          <w:tcPr>
            <w:tcW w:w="707" w:type="dxa"/>
            <w:shd w:val="clear" w:color="auto" w:fill="auto"/>
          </w:tcPr>
          <w:p w:rsidR="001A052E" w:rsidRPr="00E554D9" w:rsidRDefault="001A052E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Nr. d/o</w:t>
            </w:r>
          </w:p>
        </w:tc>
        <w:tc>
          <w:tcPr>
            <w:tcW w:w="10197" w:type="dxa"/>
            <w:shd w:val="clear" w:color="auto" w:fill="auto"/>
            <w:vAlign w:val="center"/>
          </w:tcPr>
          <w:p w:rsidR="001A052E" w:rsidRPr="00E554D9" w:rsidRDefault="001A052E" w:rsidP="00A33844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  <w:r w:rsidRPr="00E554D9">
              <w:rPr>
                <w:rFonts w:ascii="Times New Roman" w:hAnsi="Times New Roman" w:cs="Times New Roman"/>
                <w:smallCaps/>
                <w:szCs w:val="24"/>
                <w:lang w:val="ro-RO"/>
              </w:rPr>
              <w:t xml:space="preserve">denumirea documentului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A052E" w:rsidRPr="00E554D9" w:rsidRDefault="001A052E" w:rsidP="00A33844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  <w:r w:rsidRPr="00E554D9">
              <w:rPr>
                <w:rFonts w:ascii="Times New Roman" w:hAnsi="Times New Roman" w:cs="Times New Roman"/>
                <w:smallCaps/>
                <w:szCs w:val="24"/>
                <w:lang w:val="ro-RO"/>
              </w:rPr>
              <w:t>data aprobării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052E" w:rsidRPr="00E554D9" w:rsidRDefault="001A052E" w:rsidP="00E554D9">
            <w:pPr>
              <w:jc w:val="center"/>
              <w:rPr>
                <w:b/>
                <w:bCs/>
                <w:smallCaps/>
                <w:lang w:val="ro-RO"/>
              </w:rPr>
            </w:pPr>
            <w:r w:rsidRPr="00E554D9">
              <w:rPr>
                <w:b/>
                <w:bCs/>
                <w:smallCaps/>
                <w:lang w:val="ro-RO"/>
              </w:rPr>
              <w:t xml:space="preserve">Aprobare </w:t>
            </w:r>
          </w:p>
        </w:tc>
      </w:tr>
      <w:tr w:rsidR="00D472C0" w:rsidRPr="00E554D9" w:rsidTr="0051404A">
        <w:trPr>
          <w:trHeight w:val="343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472C0" w:rsidRPr="00E554D9" w:rsidRDefault="00460569" w:rsidP="00E554D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0197" w:type="dxa"/>
            <w:vMerge w:val="restart"/>
            <w:shd w:val="clear" w:color="auto" w:fill="auto"/>
            <w:vAlign w:val="center"/>
          </w:tcPr>
          <w:p w:rsidR="00D472C0" w:rsidRPr="00ED2042" w:rsidRDefault="00B27A8D" w:rsidP="00B27A8D">
            <w:pPr>
              <w:spacing w:line="276" w:lineRule="auto"/>
              <w:rPr>
                <w:lang w:val="ro-MD"/>
              </w:rPr>
            </w:pPr>
            <w:r w:rsidRPr="00ED2042">
              <w:rPr>
                <w:lang w:val="ro-MD"/>
              </w:rPr>
              <w:t xml:space="preserve">Planul Strategic de Dezvoltare </w:t>
            </w:r>
            <w:r w:rsidR="00D472C0" w:rsidRPr="00ED2042">
              <w:rPr>
                <w:lang w:val="ro-MD"/>
              </w:rPr>
              <w:t xml:space="preserve">a  Universității în perioada 2021-2030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472C0" w:rsidRPr="00ED2042" w:rsidRDefault="00D472C0" w:rsidP="00E554D9">
            <w:pPr>
              <w:jc w:val="center"/>
              <w:rPr>
                <w:lang w:val="ro-RO"/>
              </w:rPr>
            </w:pPr>
            <w:r w:rsidRPr="00ED2042">
              <w:rPr>
                <w:lang w:val="ro-RO"/>
              </w:rPr>
              <w:t>19.05.2021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472C0" w:rsidRPr="00ED2042" w:rsidRDefault="00D472C0" w:rsidP="00E554D9">
            <w:pPr>
              <w:jc w:val="center"/>
              <w:rPr>
                <w:lang w:val="ro-RO"/>
              </w:rPr>
            </w:pPr>
            <w:proofErr w:type="spellStart"/>
            <w:r w:rsidRPr="00ED2042">
              <w:rPr>
                <w:lang w:val="ro-RO"/>
              </w:rPr>
              <w:t>CDSI</w:t>
            </w:r>
            <w:proofErr w:type="spellEnd"/>
          </w:p>
        </w:tc>
      </w:tr>
      <w:tr w:rsidR="00D472C0" w:rsidRPr="00E554D9" w:rsidTr="0051404A">
        <w:trPr>
          <w:trHeight w:val="378"/>
        </w:trPr>
        <w:tc>
          <w:tcPr>
            <w:tcW w:w="707" w:type="dxa"/>
            <w:vMerge/>
            <w:shd w:val="clear" w:color="auto" w:fill="auto"/>
            <w:vAlign w:val="center"/>
          </w:tcPr>
          <w:p w:rsidR="00D472C0" w:rsidRPr="00E554D9" w:rsidRDefault="00D472C0" w:rsidP="00E554D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197" w:type="dxa"/>
            <w:vMerge/>
            <w:shd w:val="clear" w:color="auto" w:fill="auto"/>
            <w:vAlign w:val="center"/>
          </w:tcPr>
          <w:p w:rsidR="00D472C0" w:rsidRPr="00ED2042" w:rsidRDefault="00D472C0" w:rsidP="005C0934">
            <w:pPr>
              <w:spacing w:line="276" w:lineRule="auto"/>
              <w:rPr>
                <w:lang w:val="ro-MD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472C0" w:rsidRPr="00ED2042" w:rsidRDefault="00D472C0" w:rsidP="00E554D9">
            <w:pPr>
              <w:jc w:val="center"/>
              <w:rPr>
                <w:lang w:val="ro-RO"/>
              </w:rPr>
            </w:pPr>
            <w:r w:rsidRPr="00ED2042">
              <w:rPr>
                <w:lang w:val="ro-RO"/>
              </w:rPr>
              <w:t>27.05.2021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472C0" w:rsidRPr="00ED2042" w:rsidRDefault="00D472C0" w:rsidP="00E554D9">
            <w:pPr>
              <w:jc w:val="center"/>
              <w:rPr>
                <w:lang w:val="ro-RO"/>
              </w:rPr>
            </w:pPr>
            <w:r w:rsidRPr="00ED2042">
              <w:rPr>
                <w:lang w:val="ro-RO"/>
              </w:rPr>
              <w:t>Senat</w:t>
            </w:r>
          </w:p>
        </w:tc>
      </w:tr>
      <w:tr w:rsidR="00ED2042" w:rsidRPr="00E554D9" w:rsidTr="0051404A">
        <w:trPr>
          <w:trHeight w:val="394"/>
        </w:trPr>
        <w:tc>
          <w:tcPr>
            <w:tcW w:w="707" w:type="dxa"/>
            <w:shd w:val="clear" w:color="auto" w:fill="auto"/>
            <w:vAlign w:val="center"/>
          </w:tcPr>
          <w:p w:rsidR="00ED2042" w:rsidRPr="00E554D9" w:rsidRDefault="00ED2042" w:rsidP="00E554D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2</w:t>
            </w:r>
          </w:p>
        </w:tc>
        <w:tc>
          <w:tcPr>
            <w:tcW w:w="10197" w:type="dxa"/>
            <w:shd w:val="clear" w:color="auto" w:fill="auto"/>
            <w:vAlign w:val="center"/>
          </w:tcPr>
          <w:p w:rsidR="00ED2042" w:rsidRPr="00ED2042" w:rsidRDefault="00ED2042" w:rsidP="005C0934">
            <w:pPr>
              <w:spacing w:line="276" w:lineRule="auto"/>
              <w:rPr>
                <w:lang w:val="ro-MD"/>
              </w:rPr>
            </w:pPr>
            <w:r w:rsidRPr="00ED2042">
              <w:rPr>
                <w:lang w:val="ro-MD"/>
              </w:rPr>
              <w:t xml:space="preserve">Strategia pentru Știința Deschisă a </w:t>
            </w:r>
            <w:proofErr w:type="spellStart"/>
            <w:r w:rsidRPr="00ED2042">
              <w:rPr>
                <w:lang w:val="ro-MD"/>
              </w:rPr>
              <w:t>USMF</w:t>
            </w:r>
            <w:proofErr w:type="spellEnd"/>
            <w:r w:rsidRPr="00ED2042">
              <w:rPr>
                <w:lang w:val="ro-MD"/>
              </w:rPr>
              <w:t xml:space="preserve"> „Nicolae </w:t>
            </w:r>
            <w:proofErr w:type="spellStart"/>
            <w:r w:rsidRPr="00ED2042">
              <w:rPr>
                <w:lang w:val="ro-MD"/>
              </w:rPr>
              <w:t>Testemițanu</w:t>
            </w:r>
            <w:proofErr w:type="spellEnd"/>
            <w:r w:rsidRPr="00ED2042">
              <w:rPr>
                <w:lang w:val="ro-MD"/>
              </w:rPr>
              <w:t>” pentru perioada 2021-2026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D2042" w:rsidRPr="00ED2042" w:rsidRDefault="00ED2042" w:rsidP="00E554D9">
            <w:pPr>
              <w:jc w:val="center"/>
              <w:rPr>
                <w:lang w:val="ro-MD"/>
              </w:rPr>
            </w:pPr>
            <w:r w:rsidRPr="00ED2042">
              <w:rPr>
                <w:lang w:val="ro-MD"/>
              </w:rPr>
              <w:t>25.11.2021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D2042" w:rsidRPr="00ED2042" w:rsidRDefault="00ED2042" w:rsidP="00E554D9">
            <w:pPr>
              <w:jc w:val="center"/>
              <w:rPr>
                <w:lang w:val="ro-RO"/>
              </w:rPr>
            </w:pPr>
            <w:r w:rsidRPr="00ED2042">
              <w:rPr>
                <w:lang w:val="ro-RO"/>
              </w:rPr>
              <w:t>Senat</w:t>
            </w:r>
          </w:p>
        </w:tc>
      </w:tr>
      <w:tr w:rsidR="001A7D66" w:rsidRPr="00E554D9" w:rsidTr="0051404A">
        <w:trPr>
          <w:trHeight w:val="394"/>
        </w:trPr>
        <w:tc>
          <w:tcPr>
            <w:tcW w:w="707" w:type="dxa"/>
            <w:shd w:val="clear" w:color="auto" w:fill="auto"/>
            <w:vAlign w:val="center"/>
          </w:tcPr>
          <w:p w:rsidR="001A7D66" w:rsidRPr="00E554D9" w:rsidRDefault="00460569" w:rsidP="00E554D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10197" w:type="dxa"/>
            <w:shd w:val="clear" w:color="auto" w:fill="auto"/>
            <w:vAlign w:val="center"/>
          </w:tcPr>
          <w:p w:rsidR="001A7D66" w:rsidRPr="00ED2042" w:rsidRDefault="001A7D66" w:rsidP="005C0934">
            <w:pPr>
              <w:spacing w:line="276" w:lineRule="auto"/>
              <w:rPr>
                <w:lang w:val="ro-MD"/>
              </w:rPr>
            </w:pPr>
            <w:r w:rsidRPr="00ED2042">
              <w:rPr>
                <w:lang w:val="ro-MD"/>
              </w:rPr>
              <w:t>Strategia de fortificare a domeniului Cercetare și Inovare în Universitate pentru anii 2020-2030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A7D66" w:rsidRPr="00ED2042" w:rsidRDefault="001A7D66" w:rsidP="00E554D9">
            <w:pPr>
              <w:jc w:val="center"/>
              <w:rPr>
                <w:lang w:val="ro-RO"/>
              </w:rPr>
            </w:pPr>
            <w:r w:rsidRPr="00ED2042">
              <w:rPr>
                <w:lang w:val="ro-RO"/>
              </w:rPr>
              <w:t>28.05.2020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7D66" w:rsidRPr="00ED2042" w:rsidRDefault="00FA7DBA" w:rsidP="00E554D9">
            <w:pPr>
              <w:jc w:val="center"/>
              <w:rPr>
                <w:lang w:val="ro-RO"/>
              </w:rPr>
            </w:pPr>
            <w:r w:rsidRPr="00ED2042">
              <w:rPr>
                <w:lang w:val="ro-RO"/>
              </w:rPr>
              <w:t>Senat</w:t>
            </w:r>
          </w:p>
        </w:tc>
      </w:tr>
      <w:tr w:rsidR="001A7D66" w:rsidRPr="00E554D9" w:rsidTr="0051404A">
        <w:trPr>
          <w:trHeight w:val="394"/>
        </w:trPr>
        <w:tc>
          <w:tcPr>
            <w:tcW w:w="707" w:type="dxa"/>
            <w:shd w:val="clear" w:color="auto" w:fill="auto"/>
            <w:vAlign w:val="center"/>
          </w:tcPr>
          <w:p w:rsidR="001A7D66" w:rsidRPr="00E554D9" w:rsidRDefault="00460569" w:rsidP="00E554D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10197" w:type="dxa"/>
            <w:shd w:val="clear" w:color="auto" w:fill="auto"/>
            <w:vAlign w:val="center"/>
          </w:tcPr>
          <w:p w:rsidR="001A7D66" w:rsidRPr="00ED2042" w:rsidRDefault="00ED2042" w:rsidP="005C0934">
            <w:pPr>
              <w:spacing w:line="276" w:lineRule="auto"/>
              <w:rPr>
                <w:lang w:val="ro-MD"/>
              </w:rPr>
            </w:pPr>
            <w:r w:rsidRPr="00ED2042">
              <w:rPr>
                <w:lang w:val="ro-RO"/>
              </w:rPr>
              <w:t>Strategia</w:t>
            </w:r>
            <w:r w:rsidR="001A7D66" w:rsidRPr="00ED2042">
              <w:rPr>
                <w:lang w:val="ro-RO"/>
              </w:rPr>
              <w:t xml:space="preserve"> resurselor umane a Universității în perioada 2020-2025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A7D66" w:rsidRPr="00ED2042" w:rsidRDefault="001A7D66" w:rsidP="00E554D9">
            <w:pPr>
              <w:jc w:val="center"/>
              <w:rPr>
                <w:lang w:val="ro-RO"/>
              </w:rPr>
            </w:pPr>
            <w:r w:rsidRPr="00ED2042">
              <w:rPr>
                <w:lang w:val="ro-RO"/>
              </w:rPr>
              <w:t>25.06.2020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7D66" w:rsidRPr="00ED2042" w:rsidRDefault="00FA7DBA" w:rsidP="00E554D9">
            <w:pPr>
              <w:jc w:val="center"/>
              <w:rPr>
                <w:lang w:val="ro-RO"/>
              </w:rPr>
            </w:pPr>
            <w:r w:rsidRPr="00ED2042">
              <w:rPr>
                <w:lang w:val="ro-RO"/>
              </w:rPr>
              <w:t>Senat</w:t>
            </w:r>
          </w:p>
        </w:tc>
      </w:tr>
      <w:tr w:rsidR="001A052E" w:rsidRPr="00E554D9" w:rsidTr="0051404A">
        <w:trPr>
          <w:trHeight w:val="394"/>
        </w:trPr>
        <w:tc>
          <w:tcPr>
            <w:tcW w:w="707" w:type="dxa"/>
            <w:shd w:val="clear" w:color="auto" w:fill="auto"/>
            <w:vAlign w:val="center"/>
          </w:tcPr>
          <w:p w:rsidR="001A052E" w:rsidRPr="00E554D9" w:rsidRDefault="00460569" w:rsidP="00E554D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10197" w:type="dxa"/>
            <w:shd w:val="clear" w:color="auto" w:fill="auto"/>
            <w:vAlign w:val="center"/>
          </w:tcPr>
          <w:p w:rsidR="001A052E" w:rsidRPr="00ED2042" w:rsidRDefault="001A7D66" w:rsidP="00E554D9">
            <w:pPr>
              <w:spacing w:line="276" w:lineRule="auto"/>
              <w:rPr>
                <w:lang w:val="ro-MD"/>
              </w:rPr>
            </w:pPr>
            <w:r w:rsidRPr="00ED2042">
              <w:rPr>
                <w:lang w:val="ro-MD"/>
              </w:rPr>
              <w:t>Politica de securitate a prelucrării datelor cu caracter personal în cadrul Universității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A052E" w:rsidRPr="00ED2042" w:rsidRDefault="001A052E" w:rsidP="00E554D9">
            <w:pPr>
              <w:jc w:val="center"/>
              <w:rPr>
                <w:lang w:val="ro-RO"/>
              </w:rPr>
            </w:pPr>
            <w:r w:rsidRPr="00ED2042">
              <w:rPr>
                <w:lang w:val="ro-RO"/>
              </w:rPr>
              <w:t>14.05.2015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052E" w:rsidRPr="00ED2042" w:rsidRDefault="001A052E" w:rsidP="00E554D9">
            <w:pPr>
              <w:jc w:val="center"/>
              <w:rPr>
                <w:lang w:val="ro-RO"/>
              </w:rPr>
            </w:pPr>
            <w:r w:rsidRPr="00ED2042">
              <w:rPr>
                <w:lang w:val="ro-RO"/>
              </w:rPr>
              <w:t>Senat</w:t>
            </w:r>
          </w:p>
        </w:tc>
      </w:tr>
      <w:tr w:rsidR="001A7D66" w:rsidRPr="00E554D9" w:rsidTr="0051404A">
        <w:trPr>
          <w:trHeight w:val="394"/>
        </w:trPr>
        <w:tc>
          <w:tcPr>
            <w:tcW w:w="707" w:type="dxa"/>
            <w:shd w:val="clear" w:color="auto" w:fill="auto"/>
            <w:vAlign w:val="center"/>
          </w:tcPr>
          <w:p w:rsidR="001A7D66" w:rsidRPr="00E554D9" w:rsidRDefault="00460569" w:rsidP="00E554D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10197" w:type="dxa"/>
            <w:shd w:val="clear" w:color="auto" w:fill="auto"/>
            <w:vAlign w:val="center"/>
          </w:tcPr>
          <w:p w:rsidR="001A7D66" w:rsidRPr="00ED2042" w:rsidRDefault="001A7D66" w:rsidP="00E554D9">
            <w:pPr>
              <w:spacing w:line="276" w:lineRule="auto"/>
              <w:rPr>
                <w:lang w:val="ro-MD"/>
              </w:rPr>
            </w:pPr>
            <w:r w:rsidRPr="00ED2042">
              <w:rPr>
                <w:lang w:val="ro-MD"/>
              </w:rPr>
              <w:t>Politica Universității privind Accesul Deschis la informație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A7D66" w:rsidRPr="00ED2042" w:rsidRDefault="00ED2042" w:rsidP="00E554D9">
            <w:pPr>
              <w:jc w:val="center"/>
              <w:rPr>
                <w:lang w:val="ro-MD"/>
              </w:rPr>
            </w:pPr>
            <w:r w:rsidRPr="00ED2042">
              <w:rPr>
                <w:lang w:val="ro-MD"/>
              </w:rPr>
              <w:t>23.09.2021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7D66" w:rsidRPr="00ED2042" w:rsidRDefault="00ED2042" w:rsidP="00E554D9">
            <w:pPr>
              <w:jc w:val="center"/>
              <w:rPr>
                <w:lang w:val="ro-RO"/>
              </w:rPr>
            </w:pPr>
            <w:r w:rsidRPr="00ED2042">
              <w:rPr>
                <w:lang w:val="ro-RO"/>
              </w:rPr>
              <w:t>Senat</w:t>
            </w:r>
          </w:p>
        </w:tc>
      </w:tr>
      <w:tr w:rsidR="001A052E" w:rsidRPr="00E554D9" w:rsidTr="0051404A">
        <w:trPr>
          <w:trHeight w:val="394"/>
        </w:trPr>
        <w:tc>
          <w:tcPr>
            <w:tcW w:w="707" w:type="dxa"/>
            <w:shd w:val="clear" w:color="auto" w:fill="auto"/>
            <w:vAlign w:val="center"/>
          </w:tcPr>
          <w:p w:rsidR="001A052E" w:rsidRPr="001041EC" w:rsidRDefault="00460569" w:rsidP="00E554D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10197" w:type="dxa"/>
            <w:shd w:val="clear" w:color="auto" w:fill="auto"/>
            <w:vAlign w:val="center"/>
          </w:tcPr>
          <w:p w:rsidR="001A052E" w:rsidRPr="00ED2042" w:rsidRDefault="001A052E" w:rsidP="00E554D9">
            <w:pPr>
              <w:spacing w:line="276" w:lineRule="auto"/>
              <w:rPr>
                <w:lang w:val="ro-MD"/>
              </w:rPr>
            </w:pPr>
            <w:r w:rsidRPr="00ED2042">
              <w:rPr>
                <w:lang w:val="ro-MD"/>
              </w:rPr>
              <w:t>Plan acțiuni privind promovarea integrității și combaterea corupției în cadrul Universității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A052E" w:rsidRPr="00ED2042" w:rsidRDefault="00722B10" w:rsidP="00E554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25.02.2021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052E" w:rsidRPr="00ED2042" w:rsidRDefault="007C3101" w:rsidP="00E554D9">
            <w:pPr>
              <w:jc w:val="center"/>
              <w:rPr>
                <w:lang w:val="ro-RO"/>
              </w:rPr>
            </w:pPr>
            <w:r w:rsidRPr="00ED2042">
              <w:rPr>
                <w:lang w:val="ro-RO"/>
              </w:rPr>
              <w:t>Senat</w:t>
            </w:r>
          </w:p>
        </w:tc>
      </w:tr>
    </w:tbl>
    <w:p w:rsidR="00626459" w:rsidRPr="00EB354D" w:rsidRDefault="00626459" w:rsidP="00352EEC">
      <w:pPr>
        <w:spacing w:before="240" w:after="120"/>
        <w:ind w:firstLine="709"/>
        <w:jc w:val="center"/>
        <w:rPr>
          <w:b/>
          <w:sz w:val="32"/>
          <w:szCs w:val="28"/>
          <w:lang w:val="ro-RO"/>
        </w:rPr>
      </w:pPr>
      <w:r w:rsidRPr="00EB354D">
        <w:rPr>
          <w:b/>
          <w:sz w:val="32"/>
          <w:szCs w:val="28"/>
          <w:lang w:val="ro-RO"/>
        </w:rPr>
        <w:t xml:space="preserve">III. </w:t>
      </w:r>
      <w:r w:rsidR="001A052E" w:rsidRPr="00EB354D">
        <w:rPr>
          <w:b/>
          <w:sz w:val="32"/>
          <w:szCs w:val="28"/>
          <w:lang w:val="ro-RO"/>
        </w:rPr>
        <w:t>Proceduri documentate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036"/>
        <w:gridCol w:w="1134"/>
        <w:gridCol w:w="1276"/>
        <w:gridCol w:w="1418"/>
        <w:gridCol w:w="3089"/>
        <w:gridCol w:w="2155"/>
        <w:gridCol w:w="1389"/>
      </w:tblGrid>
      <w:tr w:rsidR="001A7D66" w:rsidRPr="001A7D66" w:rsidTr="0027243A">
        <w:tc>
          <w:tcPr>
            <w:tcW w:w="528" w:type="dxa"/>
            <w:shd w:val="clear" w:color="auto" w:fill="auto"/>
            <w:vAlign w:val="center"/>
          </w:tcPr>
          <w:p w:rsidR="00902017" w:rsidRPr="0027243A" w:rsidRDefault="00902017" w:rsidP="00E554D9">
            <w:pPr>
              <w:jc w:val="center"/>
              <w:rPr>
                <w:b/>
                <w:sz w:val="22"/>
                <w:lang w:val="ro-RO"/>
              </w:rPr>
            </w:pPr>
            <w:r w:rsidRPr="0027243A">
              <w:rPr>
                <w:b/>
                <w:sz w:val="22"/>
                <w:lang w:val="ro-RO"/>
              </w:rPr>
              <w:t>Nr. d/o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02017" w:rsidRPr="001041EC" w:rsidRDefault="00902017" w:rsidP="00902017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  <w:r w:rsidRPr="001041EC">
              <w:rPr>
                <w:rFonts w:ascii="Times New Roman" w:hAnsi="Times New Roman" w:cs="Times New Roman"/>
                <w:smallCaps/>
                <w:szCs w:val="24"/>
                <w:lang w:val="ro-RO"/>
              </w:rPr>
              <w:t xml:space="preserve">denumirea documentului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1041EC" w:rsidRDefault="00902017" w:rsidP="00902017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  <w:r w:rsidRPr="001041EC">
              <w:rPr>
                <w:rFonts w:ascii="Times New Roman" w:hAnsi="Times New Roman" w:cs="Times New Roman"/>
                <w:smallCaps/>
                <w:szCs w:val="24"/>
                <w:lang w:val="ro-RO"/>
              </w:rPr>
              <w:t>cod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017" w:rsidRPr="001041EC" w:rsidRDefault="00902017" w:rsidP="00E554D9">
            <w:pPr>
              <w:jc w:val="center"/>
              <w:rPr>
                <w:b/>
                <w:lang w:val="ro-RO"/>
              </w:rPr>
            </w:pPr>
            <w:r w:rsidRPr="001041EC">
              <w:rPr>
                <w:b/>
                <w:sz w:val="20"/>
                <w:lang w:val="ro-RO"/>
              </w:rPr>
              <w:t>REDACȚIE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1041EC" w:rsidRDefault="00902017" w:rsidP="00E554D9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041EC">
              <w:rPr>
                <w:b/>
                <w:smallCaps/>
                <w:lang w:val="ro-RO"/>
              </w:rPr>
              <w:t>data aprobării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902017" w:rsidRPr="001041EC" w:rsidRDefault="00902017" w:rsidP="00902017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  <w:r w:rsidRPr="001041EC">
              <w:rPr>
                <w:rFonts w:ascii="Times New Roman" w:hAnsi="Times New Roman" w:cs="Times New Roman"/>
                <w:smallCaps/>
                <w:szCs w:val="24"/>
                <w:lang w:val="ro-RO"/>
              </w:rPr>
              <w:t>Elaborare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02017" w:rsidRPr="001041EC" w:rsidRDefault="00902017" w:rsidP="00E554D9">
            <w:pPr>
              <w:ind w:left="-106"/>
              <w:jc w:val="center"/>
              <w:rPr>
                <w:b/>
                <w:bCs/>
                <w:smallCaps/>
                <w:lang w:val="ro-RO"/>
              </w:rPr>
            </w:pPr>
            <w:r w:rsidRPr="001041EC">
              <w:rPr>
                <w:b/>
                <w:bCs/>
                <w:smallCaps/>
                <w:lang w:val="ro-RO"/>
              </w:rPr>
              <w:t xml:space="preserve">Verificare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02017" w:rsidRPr="001041EC" w:rsidRDefault="00902017" w:rsidP="00E554D9">
            <w:pPr>
              <w:jc w:val="center"/>
              <w:rPr>
                <w:b/>
                <w:bCs/>
                <w:smallCaps/>
                <w:lang w:val="ro-RO"/>
              </w:rPr>
            </w:pPr>
            <w:r w:rsidRPr="001041EC">
              <w:rPr>
                <w:b/>
                <w:bCs/>
                <w:smallCaps/>
                <w:lang w:val="ro-RO"/>
              </w:rPr>
              <w:t xml:space="preserve">Aprobare </w:t>
            </w:r>
          </w:p>
        </w:tc>
      </w:tr>
      <w:tr w:rsidR="001A7D66" w:rsidRPr="001A7D66" w:rsidTr="0027243A">
        <w:trPr>
          <w:trHeight w:val="833"/>
        </w:trPr>
        <w:tc>
          <w:tcPr>
            <w:tcW w:w="528" w:type="dxa"/>
            <w:shd w:val="clear" w:color="auto" w:fill="auto"/>
            <w:vAlign w:val="center"/>
          </w:tcPr>
          <w:p w:rsidR="00902017" w:rsidRPr="00B27A8D" w:rsidRDefault="00902017" w:rsidP="00E554D9">
            <w:pPr>
              <w:jc w:val="center"/>
              <w:rPr>
                <w:b/>
                <w:lang w:val="ro-RO"/>
              </w:rPr>
            </w:pPr>
            <w:r w:rsidRPr="00B27A8D">
              <w:rPr>
                <w:b/>
                <w:lang w:val="ro-RO"/>
              </w:rPr>
              <w:t>1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02017" w:rsidRPr="00C941FA" w:rsidRDefault="00902017" w:rsidP="00E554D9">
            <w:pPr>
              <w:pStyle w:val="1"/>
              <w:spacing w:before="120" w:after="120"/>
              <w:jc w:val="left"/>
              <w:rPr>
                <w:rFonts w:ascii="Times New Roman" w:hAnsi="Times New Roman" w:cs="Times New Roman"/>
                <w:b w:val="0"/>
                <w:smallCaps/>
                <w:szCs w:val="24"/>
                <w:lang w:val="ro-RO"/>
              </w:rPr>
            </w:pPr>
            <w:r w:rsidRPr="00C941FA">
              <w:rPr>
                <w:rFonts w:ascii="Times New Roman" w:hAnsi="Times New Roman" w:cs="Times New Roman"/>
                <w:b w:val="0"/>
                <w:szCs w:val="24"/>
                <w:lang w:val="ro-MD"/>
              </w:rPr>
              <w:t>Contextul organizației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C941FA" w:rsidRDefault="00902017" w:rsidP="00E554D9">
            <w:pPr>
              <w:pStyle w:val="1"/>
              <w:spacing w:before="120" w:after="120"/>
              <w:rPr>
                <w:rFonts w:ascii="Times New Roman" w:hAnsi="Times New Roman" w:cs="Times New Roman"/>
                <w:b w:val="0"/>
                <w:smallCaps/>
                <w:szCs w:val="24"/>
                <w:lang w:val="ro-RO"/>
              </w:rPr>
            </w:pPr>
            <w:r w:rsidRPr="00C941FA">
              <w:rPr>
                <w:rFonts w:ascii="Times New Roman" w:hAnsi="Times New Roman" w:cs="Times New Roman"/>
                <w:b w:val="0"/>
                <w:smallCaps/>
                <w:szCs w:val="24"/>
                <w:lang w:val="ro-RO"/>
              </w:rPr>
              <w:t>PS 4.0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017" w:rsidRPr="00C941FA" w:rsidRDefault="0071052E" w:rsidP="00E554D9">
            <w:pPr>
              <w:pStyle w:val="1"/>
              <w:spacing w:before="120" w:after="120"/>
              <w:rPr>
                <w:rFonts w:ascii="Times New Roman" w:hAnsi="Times New Roman" w:cs="Times New Roman"/>
                <w:b w:val="0"/>
                <w:smallCaps/>
                <w:szCs w:val="24"/>
                <w:lang w:val="ro-RO"/>
              </w:rPr>
            </w:pPr>
            <w:r w:rsidRPr="00C941FA">
              <w:rPr>
                <w:rFonts w:ascii="Times New Roman" w:hAnsi="Times New Roman" w:cs="Times New Roman"/>
                <w:b w:val="0"/>
                <w:smallCaps/>
                <w:szCs w:val="24"/>
                <w:lang w:val="ro-RO"/>
              </w:rPr>
              <w:t>0</w:t>
            </w:r>
            <w:r w:rsidR="00902017" w:rsidRPr="00C941FA">
              <w:rPr>
                <w:rFonts w:ascii="Times New Roman" w:hAnsi="Times New Roman" w:cs="Times New Roman"/>
                <w:b w:val="0"/>
                <w:smallCaps/>
                <w:szCs w:val="24"/>
                <w:lang w:val="ro-RO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C941FA" w:rsidRDefault="00722B10" w:rsidP="00E554D9">
            <w:pPr>
              <w:pStyle w:val="1"/>
              <w:spacing w:before="120" w:after="120"/>
              <w:rPr>
                <w:rFonts w:ascii="Times New Roman" w:hAnsi="Times New Roman" w:cs="Times New Roman"/>
                <w:b w:val="0"/>
                <w:smallCaps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mallCaps/>
                <w:szCs w:val="24"/>
                <w:lang w:val="ro-RO"/>
              </w:rPr>
              <w:t>22.09.2017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902017" w:rsidRPr="00C941FA" w:rsidRDefault="00C941FA" w:rsidP="00B95B0E">
            <w:pPr>
              <w:pStyle w:val="1"/>
              <w:rPr>
                <w:rFonts w:ascii="Times New Roman" w:hAnsi="Times New Roman" w:cs="Times New Roman"/>
                <w:b w:val="0"/>
                <w:caps/>
                <w:szCs w:val="24"/>
                <w:lang w:val="ro-RO"/>
              </w:rPr>
            </w:pPr>
            <w:r w:rsidRPr="00C941FA">
              <w:rPr>
                <w:rFonts w:ascii="Times New Roman" w:hAnsi="Times New Roman" w:cs="Times New Roman"/>
                <w:b w:val="0"/>
                <w:bCs w:val="0"/>
                <w:szCs w:val="24"/>
                <w:lang w:val="ro-MD"/>
              </w:rPr>
              <w:t>Prim-prorect</w:t>
            </w:r>
            <w:r w:rsidR="00722B10">
              <w:rPr>
                <w:rFonts w:ascii="Times New Roman" w:hAnsi="Times New Roman" w:cs="Times New Roman"/>
                <w:b w:val="0"/>
                <w:bCs w:val="0"/>
                <w:szCs w:val="24"/>
                <w:lang w:val="ro-MD"/>
              </w:rPr>
              <w:t>or, prorector pentru activitate</w:t>
            </w:r>
            <w:r w:rsidRPr="00C941FA">
              <w:rPr>
                <w:rFonts w:ascii="Times New Roman" w:hAnsi="Times New Roman" w:cs="Times New Roman"/>
                <w:b w:val="0"/>
                <w:bCs w:val="0"/>
                <w:szCs w:val="24"/>
                <w:lang w:val="ro-MD"/>
              </w:rPr>
              <w:t xml:space="preserve"> didactică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02017" w:rsidRPr="00C941FA" w:rsidRDefault="00902017" w:rsidP="00E554D9">
            <w:pPr>
              <w:spacing w:before="120" w:after="120"/>
              <w:ind w:left="-106"/>
              <w:jc w:val="center"/>
              <w:rPr>
                <w:bCs/>
                <w:smallCaps/>
                <w:lang w:val="ro-RO"/>
              </w:rPr>
            </w:pPr>
            <w:proofErr w:type="spellStart"/>
            <w:r w:rsidRPr="00C941FA">
              <w:rPr>
                <w:bCs/>
                <w:smallCaps/>
                <w:lang w:val="ro-RO"/>
              </w:rPr>
              <w:t>RMC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902017" w:rsidRPr="00C941FA" w:rsidRDefault="00902017" w:rsidP="00E554D9">
            <w:pPr>
              <w:spacing w:before="120" w:after="120"/>
              <w:jc w:val="center"/>
              <w:rPr>
                <w:bCs/>
                <w:smallCaps/>
                <w:lang w:val="ro-RO"/>
              </w:rPr>
            </w:pPr>
            <w:r w:rsidRPr="00C941FA">
              <w:rPr>
                <w:lang w:val="ro-MD"/>
              </w:rPr>
              <w:t>Rector</w:t>
            </w:r>
          </w:p>
        </w:tc>
      </w:tr>
      <w:tr w:rsidR="001A7D66" w:rsidRPr="001A7D66" w:rsidTr="0027243A">
        <w:tc>
          <w:tcPr>
            <w:tcW w:w="528" w:type="dxa"/>
            <w:shd w:val="clear" w:color="auto" w:fill="auto"/>
            <w:vAlign w:val="center"/>
          </w:tcPr>
          <w:p w:rsidR="00902017" w:rsidRPr="001041EC" w:rsidRDefault="00902017" w:rsidP="00E554D9">
            <w:pPr>
              <w:jc w:val="center"/>
              <w:rPr>
                <w:b/>
                <w:lang w:val="ro-RO"/>
              </w:rPr>
            </w:pPr>
            <w:r w:rsidRPr="001041EC">
              <w:rPr>
                <w:b/>
                <w:lang w:val="ro-RO"/>
              </w:rPr>
              <w:t>2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02017" w:rsidRPr="00C941FA" w:rsidRDefault="00902017" w:rsidP="00902017">
            <w:pPr>
              <w:rPr>
                <w:lang w:val="ro-MD"/>
              </w:rPr>
            </w:pPr>
            <w:r w:rsidRPr="00C941FA">
              <w:rPr>
                <w:lang w:val="ro-MD"/>
              </w:rPr>
              <w:t>Leadership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C941FA" w:rsidRDefault="00902017" w:rsidP="00E554D9">
            <w:pPr>
              <w:jc w:val="center"/>
            </w:pPr>
            <w:r w:rsidRPr="00C941FA">
              <w:t>PP 5.0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017" w:rsidRPr="00C941FA" w:rsidRDefault="00D62CB1" w:rsidP="00E554D9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C941FA" w:rsidRDefault="00722B10" w:rsidP="00E554D9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09.08.2022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902017" w:rsidRPr="00C941FA" w:rsidRDefault="00C941FA" w:rsidP="00E554D9">
            <w:pPr>
              <w:jc w:val="center"/>
              <w:rPr>
                <w:lang w:val="ro-MD"/>
              </w:rPr>
            </w:pPr>
            <w:r w:rsidRPr="00C941FA">
              <w:rPr>
                <w:bCs/>
                <w:lang w:val="ro-MD"/>
              </w:rPr>
              <w:t>Prim-prorector, prorector pentru activitatea didactică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02017" w:rsidRPr="00C941FA" w:rsidRDefault="00902017" w:rsidP="00E554D9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 xml:space="preserve">Prorector </w:t>
            </w:r>
            <w:r w:rsidR="00B27A8D" w:rsidRPr="00C941FA">
              <w:rPr>
                <w:lang w:val="ro-MD"/>
              </w:rPr>
              <w:t>pentru activitate</w:t>
            </w:r>
            <w:r w:rsidRPr="00C941FA">
              <w:rPr>
                <w:lang w:val="ro-MD"/>
              </w:rPr>
              <w:t xml:space="preserve"> didactică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02017" w:rsidRPr="00C941FA" w:rsidRDefault="00902017" w:rsidP="00E554D9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Rector</w:t>
            </w:r>
          </w:p>
        </w:tc>
      </w:tr>
      <w:tr w:rsidR="00352EEC" w:rsidRPr="001A7D66" w:rsidTr="0027243A">
        <w:tc>
          <w:tcPr>
            <w:tcW w:w="528" w:type="dxa"/>
            <w:shd w:val="clear" w:color="auto" w:fill="auto"/>
            <w:vAlign w:val="center"/>
          </w:tcPr>
          <w:p w:rsidR="00352EEC" w:rsidRPr="001041EC" w:rsidRDefault="00352EEC" w:rsidP="00E554D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352EEC" w:rsidRPr="00C941FA" w:rsidRDefault="00352EEC" w:rsidP="00902017">
            <w:pPr>
              <w:rPr>
                <w:lang w:val="ro-MD"/>
              </w:rPr>
            </w:pPr>
            <w:r w:rsidRPr="00C941FA">
              <w:rPr>
                <w:lang w:val="ro-MD"/>
              </w:rPr>
              <w:t>Orientarea către beneficiar (Organizarea mobilităților academice și</w:t>
            </w:r>
            <w:r w:rsidR="00722B10">
              <w:rPr>
                <w:lang w:val="ro-MD"/>
              </w:rPr>
              <w:t xml:space="preserve"> recunoașterea perioadelor de mo</w:t>
            </w:r>
            <w:r w:rsidRPr="00C941FA">
              <w:rPr>
                <w:lang w:val="ro-MD"/>
              </w:rPr>
              <w:t>bilitate)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EEC" w:rsidRPr="00C941FA" w:rsidRDefault="00352EEC" w:rsidP="00E554D9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PP 5.1.2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2EEC" w:rsidRPr="00C941FA" w:rsidRDefault="00352EEC" w:rsidP="00E554D9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2EEC" w:rsidRPr="00C941FA" w:rsidRDefault="00352EEC" w:rsidP="00E554D9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15.01.202</w:t>
            </w:r>
            <w:r w:rsidR="00722B10">
              <w:rPr>
                <w:lang w:val="ro-MD"/>
              </w:rPr>
              <w:t>1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352EEC" w:rsidRPr="00C941FA" w:rsidRDefault="00352EEC" w:rsidP="00E554D9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Departamentul Relații Externe și Integrare Europeană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52EEC" w:rsidRPr="00C941FA" w:rsidRDefault="00352EEC" w:rsidP="00E554D9">
            <w:pPr>
              <w:jc w:val="center"/>
              <w:rPr>
                <w:lang w:val="ro-MD"/>
              </w:rPr>
            </w:pPr>
            <w:proofErr w:type="spellStart"/>
            <w:r w:rsidRPr="00C941FA">
              <w:rPr>
                <w:bCs/>
                <w:smallCaps/>
                <w:lang w:val="ro-RO"/>
              </w:rPr>
              <w:t>RMC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352EEC" w:rsidRPr="00C941FA" w:rsidRDefault="00352EEC" w:rsidP="00E554D9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Rector</w:t>
            </w:r>
          </w:p>
        </w:tc>
      </w:tr>
      <w:tr w:rsidR="001A7D66" w:rsidRPr="001A7D66" w:rsidTr="0027243A">
        <w:tc>
          <w:tcPr>
            <w:tcW w:w="528" w:type="dxa"/>
            <w:shd w:val="clear" w:color="auto" w:fill="auto"/>
            <w:vAlign w:val="center"/>
          </w:tcPr>
          <w:p w:rsidR="00902017" w:rsidRPr="001041EC" w:rsidRDefault="00352EEC" w:rsidP="00E554D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02017" w:rsidRPr="00C941FA" w:rsidRDefault="00902017" w:rsidP="00902017">
            <w:pPr>
              <w:rPr>
                <w:lang w:val="ro-RO"/>
              </w:rPr>
            </w:pPr>
            <w:r w:rsidRPr="00C941FA">
              <w:rPr>
                <w:lang w:val="ro-MD"/>
              </w:rPr>
              <w:t>Ac</w:t>
            </w:r>
            <w:r w:rsidRPr="00C941FA">
              <w:rPr>
                <w:lang w:val="ro-RO"/>
              </w:rPr>
              <w:t>ți</w:t>
            </w:r>
            <w:r w:rsidRPr="00C941FA">
              <w:rPr>
                <w:lang w:val="ro-MD"/>
              </w:rPr>
              <w:t>uni de tratare a riscurilor și oportunităților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C941FA" w:rsidRDefault="00902017" w:rsidP="00E554D9">
            <w:pPr>
              <w:jc w:val="center"/>
              <w:rPr>
                <w:lang w:val="ro-RO"/>
              </w:rPr>
            </w:pPr>
            <w:r w:rsidRPr="00C941FA">
              <w:rPr>
                <w:lang w:val="ro-RO"/>
              </w:rPr>
              <w:t>PS 6.1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017" w:rsidRPr="00C941FA" w:rsidRDefault="00902017" w:rsidP="00E554D9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C941FA" w:rsidRDefault="00902017" w:rsidP="00E554D9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18.05.2017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902017" w:rsidRPr="00C941FA" w:rsidRDefault="00902017" w:rsidP="00E554D9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Departamentul Audit Intern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02017" w:rsidRPr="00C941FA" w:rsidRDefault="00902017" w:rsidP="00E554D9">
            <w:pPr>
              <w:jc w:val="center"/>
              <w:rPr>
                <w:lang w:val="ro-MD"/>
              </w:rPr>
            </w:pPr>
            <w:proofErr w:type="spellStart"/>
            <w:r w:rsidRPr="00C941FA">
              <w:rPr>
                <w:lang w:val="ro-MD"/>
              </w:rPr>
              <w:t>RMC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902017" w:rsidRPr="00C941FA" w:rsidRDefault="00902017" w:rsidP="00E554D9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Rector</w:t>
            </w:r>
          </w:p>
        </w:tc>
      </w:tr>
      <w:tr w:rsidR="001A7D66" w:rsidRPr="001A7D66" w:rsidTr="0027243A">
        <w:tc>
          <w:tcPr>
            <w:tcW w:w="528" w:type="dxa"/>
            <w:shd w:val="clear" w:color="auto" w:fill="auto"/>
            <w:vAlign w:val="center"/>
          </w:tcPr>
          <w:p w:rsidR="00902017" w:rsidRPr="001041EC" w:rsidRDefault="00352EEC" w:rsidP="00E554D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02017" w:rsidRPr="00C941FA" w:rsidRDefault="0071052E" w:rsidP="00902017">
            <w:pPr>
              <w:rPr>
                <w:lang w:val="ro-MD"/>
              </w:rPr>
            </w:pPr>
            <w:r w:rsidRPr="00C941FA">
              <w:rPr>
                <w:lang w:val="ro-MD"/>
              </w:rPr>
              <w:t>Personal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C941FA" w:rsidRDefault="00902017" w:rsidP="0071052E">
            <w:pPr>
              <w:jc w:val="center"/>
            </w:pPr>
            <w:r w:rsidRPr="00C941FA">
              <w:t xml:space="preserve">PP </w:t>
            </w:r>
            <w:r w:rsidR="0071052E" w:rsidRPr="00C941FA">
              <w:t>7.1.2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017" w:rsidRPr="00C941FA" w:rsidRDefault="00902017" w:rsidP="00E554D9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0</w:t>
            </w:r>
            <w:r w:rsidR="0071052E" w:rsidRPr="00C941FA">
              <w:rPr>
                <w:lang w:val="ro-MD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C941FA" w:rsidRDefault="0071052E" w:rsidP="00E554D9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30</w:t>
            </w:r>
            <w:r w:rsidR="00902017" w:rsidRPr="00C941FA">
              <w:rPr>
                <w:lang w:val="ro-MD"/>
              </w:rPr>
              <w:t>.08.201</w:t>
            </w:r>
            <w:r w:rsidRPr="00C941FA">
              <w:rPr>
                <w:lang w:val="ro-MD"/>
              </w:rPr>
              <w:t>8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902017" w:rsidRPr="00C941FA" w:rsidRDefault="00902017" w:rsidP="00E554D9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Departamentul Resurse Umane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02017" w:rsidRPr="00C941FA" w:rsidRDefault="00902017" w:rsidP="00E554D9">
            <w:pPr>
              <w:jc w:val="center"/>
              <w:rPr>
                <w:lang w:val="ro-MD"/>
              </w:rPr>
            </w:pPr>
            <w:proofErr w:type="spellStart"/>
            <w:r w:rsidRPr="00C941FA">
              <w:rPr>
                <w:lang w:val="ro-MD"/>
              </w:rPr>
              <w:t>RMC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902017" w:rsidRPr="00C941FA" w:rsidRDefault="00902017" w:rsidP="00E554D9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Rector</w:t>
            </w:r>
          </w:p>
          <w:p w:rsidR="00902017" w:rsidRPr="00C941FA" w:rsidRDefault="00902017" w:rsidP="00E554D9">
            <w:pPr>
              <w:jc w:val="center"/>
              <w:rPr>
                <w:lang w:val="ro-MD"/>
              </w:rPr>
            </w:pPr>
          </w:p>
        </w:tc>
      </w:tr>
      <w:tr w:rsidR="001A7D66" w:rsidRPr="001A7D66" w:rsidTr="0027243A">
        <w:tc>
          <w:tcPr>
            <w:tcW w:w="528" w:type="dxa"/>
            <w:shd w:val="clear" w:color="auto" w:fill="auto"/>
            <w:vAlign w:val="center"/>
          </w:tcPr>
          <w:p w:rsidR="00902017" w:rsidRPr="001041EC" w:rsidRDefault="00352EEC" w:rsidP="00E554D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02017" w:rsidRPr="00C941FA" w:rsidRDefault="00902017" w:rsidP="00902017">
            <w:pPr>
              <w:rPr>
                <w:lang w:val="ro-MD"/>
              </w:rPr>
            </w:pPr>
            <w:r w:rsidRPr="00C941FA">
              <w:rPr>
                <w:lang w:val="ro-MD"/>
              </w:rPr>
              <w:t>Infrastructură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C941FA" w:rsidRDefault="00902017" w:rsidP="00E554D9">
            <w:pPr>
              <w:jc w:val="center"/>
            </w:pPr>
            <w:r w:rsidRPr="00C941FA">
              <w:t>PP 7.1.3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017" w:rsidRPr="00C941FA" w:rsidRDefault="00902017" w:rsidP="00E554D9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C941FA" w:rsidRDefault="00902017" w:rsidP="00E554D9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20.01.2017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902017" w:rsidRPr="00C941FA" w:rsidRDefault="00902017" w:rsidP="00E554D9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Departamentul Administrarea Patrimoniului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02017" w:rsidRPr="00C941FA" w:rsidRDefault="00902017" w:rsidP="00E554D9">
            <w:pPr>
              <w:jc w:val="center"/>
              <w:rPr>
                <w:lang w:val="ro-MD"/>
              </w:rPr>
            </w:pPr>
            <w:proofErr w:type="spellStart"/>
            <w:r w:rsidRPr="00C941FA">
              <w:rPr>
                <w:lang w:val="ro-MD"/>
              </w:rPr>
              <w:t>RMC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902017" w:rsidRPr="00C941FA" w:rsidRDefault="00902017" w:rsidP="00E554D9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Rector</w:t>
            </w:r>
          </w:p>
        </w:tc>
      </w:tr>
      <w:tr w:rsidR="00352EEC" w:rsidRPr="00D62CB1" w:rsidTr="0027243A">
        <w:tc>
          <w:tcPr>
            <w:tcW w:w="528" w:type="dxa"/>
            <w:shd w:val="clear" w:color="auto" w:fill="auto"/>
            <w:vAlign w:val="center"/>
          </w:tcPr>
          <w:p w:rsidR="00352EEC" w:rsidRPr="001041EC" w:rsidRDefault="00352EEC" w:rsidP="00E554D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352EEC" w:rsidRPr="00C941FA" w:rsidRDefault="00352EEC" w:rsidP="00902017">
            <w:pPr>
              <w:rPr>
                <w:lang w:val="ro-MD"/>
              </w:rPr>
            </w:pPr>
            <w:r w:rsidRPr="00C941FA">
              <w:rPr>
                <w:lang w:val="ro-MD"/>
              </w:rPr>
              <w:t>Mecanismul de încheiere, aplicare și încetare a acordurilor de colaborare internațională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EEC" w:rsidRPr="00C941FA" w:rsidRDefault="00352EEC" w:rsidP="00E554D9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PP 7.1.6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2EEC" w:rsidRPr="00C941FA" w:rsidRDefault="00352EEC" w:rsidP="00E554D9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2EEC" w:rsidRPr="00C941FA" w:rsidRDefault="00352EEC" w:rsidP="00E554D9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18.06.2021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352EEC" w:rsidRPr="00C941FA" w:rsidRDefault="00352EEC" w:rsidP="00E554D9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Departamentul Relații Externe și Integrare Europeană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52EEC" w:rsidRPr="00C941FA" w:rsidRDefault="00352EEC" w:rsidP="00E554D9">
            <w:pPr>
              <w:jc w:val="center"/>
              <w:rPr>
                <w:lang w:val="ro-MD"/>
              </w:rPr>
            </w:pPr>
            <w:proofErr w:type="spellStart"/>
            <w:r w:rsidRPr="00C941FA">
              <w:rPr>
                <w:lang w:val="ro-MD"/>
              </w:rPr>
              <w:t>RMC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352EEC" w:rsidRPr="00D62CB1" w:rsidRDefault="00352EEC" w:rsidP="00E554D9">
            <w:pPr>
              <w:jc w:val="center"/>
              <w:rPr>
                <w:lang w:val="ro-MD"/>
              </w:rPr>
            </w:pPr>
            <w:r w:rsidRPr="00D62CB1">
              <w:rPr>
                <w:lang w:val="ro-MD"/>
              </w:rPr>
              <w:t>Rector</w:t>
            </w:r>
          </w:p>
        </w:tc>
      </w:tr>
      <w:tr w:rsidR="001A7D66" w:rsidRPr="001A7D66" w:rsidTr="0027243A">
        <w:tc>
          <w:tcPr>
            <w:tcW w:w="528" w:type="dxa"/>
            <w:shd w:val="clear" w:color="auto" w:fill="auto"/>
            <w:vAlign w:val="center"/>
          </w:tcPr>
          <w:p w:rsidR="00902017" w:rsidRPr="001041EC" w:rsidRDefault="00352EEC" w:rsidP="00E554D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8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02017" w:rsidRPr="00C941FA" w:rsidRDefault="00902017" w:rsidP="00902017">
            <w:pPr>
              <w:rPr>
                <w:lang w:val="ro-RO"/>
              </w:rPr>
            </w:pPr>
            <w:r w:rsidRPr="00C941FA">
              <w:rPr>
                <w:lang w:val="ro-MD"/>
              </w:rPr>
              <w:t>Informa</w:t>
            </w:r>
            <w:proofErr w:type="spellStart"/>
            <w:r w:rsidRPr="00C941FA">
              <w:rPr>
                <w:lang w:val="ro-RO"/>
              </w:rPr>
              <w:t>ţii</w:t>
            </w:r>
            <w:proofErr w:type="spellEnd"/>
            <w:r w:rsidRPr="00C941FA">
              <w:rPr>
                <w:lang w:val="ro-RO"/>
              </w:rPr>
              <w:t xml:space="preserve"> documentate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C941FA" w:rsidRDefault="00902017" w:rsidP="00E554D9">
            <w:pPr>
              <w:jc w:val="center"/>
            </w:pPr>
            <w:r w:rsidRPr="00C941FA">
              <w:t>PS 7.5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017" w:rsidRPr="00C941FA" w:rsidRDefault="00902017" w:rsidP="00E554D9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C941FA" w:rsidRDefault="00902017" w:rsidP="00E554D9">
            <w:pPr>
              <w:jc w:val="center"/>
              <w:rPr>
                <w:lang w:val="ro-RO"/>
              </w:rPr>
            </w:pPr>
            <w:r w:rsidRPr="00C941FA">
              <w:rPr>
                <w:lang w:val="ro-RO"/>
              </w:rPr>
              <w:t>11.11.2016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382DAD" w:rsidRPr="00C941FA" w:rsidRDefault="00902017" w:rsidP="00E554D9">
            <w:pPr>
              <w:jc w:val="center"/>
              <w:rPr>
                <w:lang w:val="ro-RO"/>
              </w:rPr>
            </w:pPr>
            <w:r w:rsidRPr="00C941FA">
              <w:rPr>
                <w:lang w:val="ro-RO"/>
              </w:rPr>
              <w:t>Departamentul Comunicare şi Relații Publice</w:t>
            </w:r>
            <w:r w:rsidR="00382DAD" w:rsidRPr="00C941FA">
              <w:rPr>
                <w:lang w:val="ro-RO"/>
              </w:rPr>
              <w:t>/</w:t>
            </w:r>
          </w:p>
          <w:p w:rsidR="00902017" w:rsidRPr="00C941FA" w:rsidRDefault="00382DAD" w:rsidP="00E554D9">
            <w:pPr>
              <w:jc w:val="center"/>
              <w:rPr>
                <w:lang w:val="ro-RO"/>
              </w:rPr>
            </w:pPr>
            <w:r w:rsidRPr="00C941FA">
              <w:rPr>
                <w:lang w:val="ro-RO"/>
              </w:rPr>
              <w:t>Departamentul Juridic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02017" w:rsidRPr="00C941FA" w:rsidRDefault="00B27A8D" w:rsidP="001041EC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Prorector pentru activitate didactică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02017" w:rsidRPr="00C941FA" w:rsidRDefault="00902017" w:rsidP="00E554D9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Rector</w:t>
            </w:r>
          </w:p>
        </w:tc>
      </w:tr>
      <w:tr w:rsidR="001A7D66" w:rsidRPr="001A7D66" w:rsidTr="00722B10">
        <w:trPr>
          <w:trHeight w:val="556"/>
        </w:trPr>
        <w:tc>
          <w:tcPr>
            <w:tcW w:w="528" w:type="dxa"/>
            <w:shd w:val="clear" w:color="auto" w:fill="auto"/>
            <w:vAlign w:val="center"/>
          </w:tcPr>
          <w:p w:rsidR="00902017" w:rsidRPr="001041EC" w:rsidRDefault="00352EEC" w:rsidP="00E554D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02017" w:rsidRPr="00C941FA" w:rsidRDefault="00902017" w:rsidP="00902017">
            <w:pPr>
              <w:rPr>
                <w:lang w:val="ro-MD"/>
              </w:rPr>
            </w:pPr>
            <w:r w:rsidRPr="00C941FA">
              <w:rPr>
                <w:lang w:val="ro-MD"/>
              </w:rPr>
              <w:t>Cerințe pentru produse și servicii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C941FA" w:rsidRDefault="00902017" w:rsidP="00E554D9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PP 8.2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017" w:rsidRPr="00C941FA" w:rsidRDefault="00902017" w:rsidP="00E554D9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C941FA" w:rsidRDefault="00902017" w:rsidP="00E554D9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21.07.2017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902017" w:rsidRPr="00C941FA" w:rsidRDefault="00902017" w:rsidP="00E554D9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Departamentul Juridic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02017" w:rsidRPr="00C941FA" w:rsidRDefault="00902017" w:rsidP="00E554D9">
            <w:pPr>
              <w:jc w:val="center"/>
              <w:rPr>
                <w:lang w:val="ro-MD"/>
              </w:rPr>
            </w:pPr>
            <w:proofErr w:type="spellStart"/>
            <w:r w:rsidRPr="00C941FA">
              <w:rPr>
                <w:lang w:val="ro-MD"/>
              </w:rPr>
              <w:t>RMC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902017" w:rsidRPr="00C941FA" w:rsidRDefault="00902017" w:rsidP="001041EC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Rector</w:t>
            </w:r>
          </w:p>
        </w:tc>
      </w:tr>
      <w:tr w:rsidR="001A7D66" w:rsidRPr="001A7D66" w:rsidTr="0027243A">
        <w:tc>
          <w:tcPr>
            <w:tcW w:w="528" w:type="dxa"/>
            <w:shd w:val="clear" w:color="auto" w:fill="auto"/>
            <w:vAlign w:val="center"/>
          </w:tcPr>
          <w:p w:rsidR="007C3101" w:rsidRPr="001041EC" w:rsidRDefault="00352EEC" w:rsidP="007C310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7C3101" w:rsidRPr="001E3FCB" w:rsidRDefault="007C3101" w:rsidP="007C3101">
            <w:pPr>
              <w:rPr>
                <w:lang w:val="ro-RO"/>
              </w:rPr>
            </w:pPr>
            <w:r w:rsidRPr="001E3FCB">
              <w:rPr>
                <w:lang w:val="ro-RO"/>
              </w:rPr>
              <w:t>Locațiunea activelor neutilizate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101" w:rsidRPr="001E3FCB" w:rsidRDefault="007C3101" w:rsidP="007C3101">
            <w:pPr>
              <w:jc w:val="center"/>
              <w:rPr>
                <w:lang w:val="ro-RO"/>
              </w:rPr>
            </w:pPr>
            <w:r w:rsidRPr="001E3FCB">
              <w:rPr>
                <w:lang w:val="ro-RO"/>
              </w:rPr>
              <w:t>PP 8.2.2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101" w:rsidRPr="001E3FCB" w:rsidRDefault="007C3101" w:rsidP="007C3101">
            <w:pPr>
              <w:jc w:val="center"/>
              <w:rPr>
                <w:lang w:val="ro-RO"/>
              </w:rPr>
            </w:pPr>
            <w:r w:rsidRPr="001E3FCB">
              <w:rPr>
                <w:lang w:val="ro-RO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3101" w:rsidRPr="001E3FCB" w:rsidRDefault="00B02AA6" w:rsidP="007C3101">
            <w:pPr>
              <w:jc w:val="center"/>
              <w:rPr>
                <w:lang w:val="ro-RO"/>
              </w:rPr>
            </w:pPr>
            <w:r w:rsidRPr="001E3FCB">
              <w:rPr>
                <w:lang w:val="ro-RO"/>
              </w:rPr>
              <w:t>05</w:t>
            </w:r>
            <w:r w:rsidR="007C3101" w:rsidRPr="001E3FCB">
              <w:rPr>
                <w:lang w:val="ro-RO"/>
              </w:rPr>
              <w:t>.07.2018</w:t>
            </w:r>
          </w:p>
        </w:tc>
        <w:tc>
          <w:tcPr>
            <w:tcW w:w="3089" w:type="dxa"/>
            <w:shd w:val="clear" w:color="auto" w:fill="auto"/>
          </w:tcPr>
          <w:p w:rsidR="007C3101" w:rsidRPr="001E3FCB" w:rsidRDefault="007C3101" w:rsidP="007C3101">
            <w:pPr>
              <w:jc w:val="center"/>
              <w:rPr>
                <w:lang w:val="ro-RO"/>
              </w:rPr>
            </w:pPr>
            <w:r w:rsidRPr="001E3FCB">
              <w:rPr>
                <w:lang w:val="ro-RO"/>
              </w:rPr>
              <w:t>Departamentul Economie, Buget și Finanțe</w:t>
            </w:r>
          </w:p>
        </w:tc>
        <w:tc>
          <w:tcPr>
            <w:tcW w:w="2155" w:type="dxa"/>
            <w:shd w:val="clear" w:color="auto" w:fill="auto"/>
          </w:tcPr>
          <w:p w:rsidR="007C3101" w:rsidRPr="001E3FCB" w:rsidRDefault="007C3101" w:rsidP="00B27A8D">
            <w:pPr>
              <w:jc w:val="center"/>
              <w:rPr>
                <w:lang w:val="ro-RO"/>
              </w:rPr>
            </w:pPr>
            <w:r w:rsidRPr="001E3FCB">
              <w:rPr>
                <w:lang w:val="ro-RO"/>
              </w:rPr>
              <w:t>Prorector pentru activitatea</w:t>
            </w:r>
            <w:r w:rsidR="00B27A8D" w:rsidRPr="001E3FCB">
              <w:rPr>
                <w:lang w:val="ro-RO"/>
              </w:rPr>
              <w:t xml:space="preserve"> </w:t>
            </w:r>
            <w:proofErr w:type="spellStart"/>
            <w:r w:rsidR="00B27A8D" w:rsidRPr="001E3FCB">
              <w:rPr>
                <w:lang w:val="ro-RO"/>
              </w:rPr>
              <w:t>economico</w:t>
            </w:r>
            <w:proofErr w:type="spellEnd"/>
            <w:r w:rsidR="00B27A8D" w:rsidRPr="001E3FCB">
              <w:rPr>
                <w:lang w:val="ro-RO"/>
              </w:rPr>
              <w:t xml:space="preserve"> - </w:t>
            </w:r>
            <w:r w:rsidRPr="001E3FCB">
              <w:rPr>
                <w:lang w:val="ro-RO"/>
              </w:rPr>
              <w:t xml:space="preserve"> financiară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C3101" w:rsidRPr="001E3FCB" w:rsidRDefault="007C3101" w:rsidP="007C3101">
            <w:pPr>
              <w:jc w:val="center"/>
              <w:rPr>
                <w:lang w:val="ro-RO"/>
              </w:rPr>
            </w:pPr>
            <w:r w:rsidRPr="001E3FCB">
              <w:rPr>
                <w:lang w:val="ro-MD"/>
              </w:rPr>
              <w:t>Rector</w:t>
            </w:r>
          </w:p>
        </w:tc>
      </w:tr>
      <w:tr w:rsidR="001A7D66" w:rsidRPr="001A7D66" w:rsidTr="0027243A">
        <w:tc>
          <w:tcPr>
            <w:tcW w:w="528" w:type="dxa"/>
            <w:shd w:val="clear" w:color="auto" w:fill="auto"/>
            <w:vAlign w:val="center"/>
          </w:tcPr>
          <w:p w:rsidR="0071052E" w:rsidRPr="001041EC" w:rsidRDefault="00352EEC" w:rsidP="0071052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71052E" w:rsidRPr="00C941FA" w:rsidRDefault="0071052E" w:rsidP="0071052E">
            <w:pPr>
              <w:rPr>
                <w:lang w:val="ro-MD"/>
              </w:rPr>
            </w:pPr>
            <w:r w:rsidRPr="00C941FA">
              <w:rPr>
                <w:lang w:val="ro-MD"/>
              </w:rPr>
              <w:t>Proiectare şi dezvoltare a produselor și serviciilor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52E" w:rsidRPr="00C941FA" w:rsidRDefault="0071052E" w:rsidP="0071052E">
            <w:pPr>
              <w:jc w:val="center"/>
            </w:pPr>
            <w:r w:rsidRPr="00C941FA">
              <w:t>PP 8.3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52E" w:rsidRPr="00C941FA" w:rsidRDefault="0071052E" w:rsidP="0071052E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52E" w:rsidRPr="00C941FA" w:rsidRDefault="0071052E" w:rsidP="0071052E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24.08.2018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71052E" w:rsidRPr="00C941FA" w:rsidRDefault="00C941FA" w:rsidP="0071052E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 xml:space="preserve">Prorector pentru activitate </w:t>
            </w:r>
            <w:r>
              <w:rPr>
                <w:lang w:val="ro-MD"/>
              </w:rPr>
              <w:t>de cercetare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1052E" w:rsidRPr="00C941FA" w:rsidRDefault="00C941FA" w:rsidP="00C941FA">
            <w:pPr>
              <w:jc w:val="center"/>
              <w:rPr>
                <w:lang w:val="ro-MD"/>
              </w:rPr>
            </w:pPr>
            <w:proofErr w:type="spellStart"/>
            <w:r>
              <w:rPr>
                <w:lang w:val="ro-MD"/>
              </w:rPr>
              <w:t>RMC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71052E" w:rsidRPr="00C941FA" w:rsidRDefault="0071052E" w:rsidP="0071052E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Rector</w:t>
            </w:r>
          </w:p>
        </w:tc>
      </w:tr>
      <w:tr w:rsidR="001A7D66" w:rsidRPr="001A7D66" w:rsidTr="0027243A">
        <w:tc>
          <w:tcPr>
            <w:tcW w:w="528" w:type="dxa"/>
            <w:shd w:val="clear" w:color="auto" w:fill="auto"/>
            <w:vAlign w:val="center"/>
          </w:tcPr>
          <w:p w:rsidR="00902017" w:rsidRPr="001041EC" w:rsidRDefault="00352EEC" w:rsidP="00E554D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02017" w:rsidRPr="00C941FA" w:rsidRDefault="00902017" w:rsidP="00722B10">
            <w:pPr>
              <w:jc w:val="both"/>
              <w:rPr>
                <w:lang w:val="ro-MD"/>
              </w:rPr>
            </w:pPr>
            <w:r w:rsidRPr="00C941FA">
              <w:rPr>
                <w:lang w:val="ro-MD"/>
              </w:rPr>
              <w:t>Controlul proceselor, produselor şi serviciilor furnizate din exterior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C941FA" w:rsidRDefault="00902017" w:rsidP="00E554D9">
            <w:pPr>
              <w:jc w:val="center"/>
            </w:pPr>
            <w:r w:rsidRPr="00C941FA">
              <w:t>PP 8.4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017" w:rsidRPr="00C941FA" w:rsidRDefault="00527820" w:rsidP="00C941FA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0</w:t>
            </w:r>
            <w:r w:rsidR="00C941FA" w:rsidRPr="00C941FA">
              <w:rPr>
                <w:lang w:val="ro-MD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C941FA" w:rsidRDefault="00C941FA" w:rsidP="00E554D9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11.11.2021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902017" w:rsidRPr="00C941FA" w:rsidRDefault="00C941FA" w:rsidP="00E554D9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Departamentul Achiziții și Marketing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02017" w:rsidRPr="00C941FA" w:rsidRDefault="00902017" w:rsidP="00E554D9">
            <w:pPr>
              <w:jc w:val="center"/>
              <w:rPr>
                <w:lang w:val="ro-MD"/>
              </w:rPr>
            </w:pPr>
            <w:proofErr w:type="spellStart"/>
            <w:r w:rsidRPr="00C941FA">
              <w:rPr>
                <w:lang w:val="ro-MD"/>
              </w:rPr>
              <w:t>RMC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902017" w:rsidRPr="00C941FA" w:rsidRDefault="00902017" w:rsidP="00E554D9">
            <w:pPr>
              <w:jc w:val="center"/>
              <w:rPr>
                <w:lang w:val="ro-MD"/>
              </w:rPr>
            </w:pPr>
            <w:r w:rsidRPr="00C941FA">
              <w:rPr>
                <w:lang w:val="ro-MD"/>
              </w:rPr>
              <w:t>Rector</w:t>
            </w:r>
          </w:p>
        </w:tc>
      </w:tr>
      <w:tr w:rsidR="001A7D66" w:rsidRPr="001A7D66" w:rsidTr="00722B10">
        <w:trPr>
          <w:trHeight w:val="453"/>
        </w:trPr>
        <w:tc>
          <w:tcPr>
            <w:tcW w:w="528" w:type="dxa"/>
            <w:shd w:val="clear" w:color="auto" w:fill="auto"/>
            <w:vAlign w:val="center"/>
          </w:tcPr>
          <w:p w:rsidR="00902017" w:rsidRPr="001041EC" w:rsidRDefault="00352EEC" w:rsidP="00E554D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02017" w:rsidRPr="00D62CB1" w:rsidRDefault="00902017" w:rsidP="00902017">
            <w:pPr>
              <w:rPr>
                <w:lang w:val="ro-MD"/>
              </w:rPr>
            </w:pPr>
            <w:r w:rsidRPr="00D62CB1">
              <w:rPr>
                <w:lang w:val="ro-MD"/>
              </w:rPr>
              <w:t>Controlul furnizării de servicii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D62CB1" w:rsidRDefault="00902017" w:rsidP="00E554D9">
            <w:pPr>
              <w:jc w:val="center"/>
            </w:pPr>
            <w:r w:rsidRPr="00D62CB1">
              <w:t>PP 8.5.1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017" w:rsidRPr="00D62CB1" w:rsidRDefault="00527820" w:rsidP="00722B10">
            <w:pPr>
              <w:jc w:val="center"/>
              <w:rPr>
                <w:lang w:val="ro-MD"/>
              </w:rPr>
            </w:pPr>
            <w:r w:rsidRPr="00D62CB1">
              <w:rPr>
                <w:lang w:val="ro-MD"/>
              </w:rPr>
              <w:t>0</w:t>
            </w:r>
            <w:r w:rsidR="00722B10">
              <w:rPr>
                <w:lang w:val="ro-MD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D62CB1" w:rsidRDefault="00722B10" w:rsidP="00E554D9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08.09.2021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902017" w:rsidRPr="00D62CB1" w:rsidRDefault="00902017" w:rsidP="00E554D9">
            <w:pPr>
              <w:jc w:val="center"/>
              <w:rPr>
                <w:lang w:val="ro-MD"/>
              </w:rPr>
            </w:pPr>
            <w:r w:rsidRPr="00D62CB1">
              <w:rPr>
                <w:lang w:val="ro-MD"/>
              </w:rPr>
              <w:t>Departamentul Didactic</w:t>
            </w:r>
            <w:r w:rsidR="00722B10">
              <w:rPr>
                <w:lang w:val="ro-MD"/>
              </w:rPr>
              <w:t xml:space="preserve"> și Management Academic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02017" w:rsidRPr="00D62CB1" w:rsidRDefault="00902017" w:rsidP="00E554D9">
            <w:pPr>
              <w:jc w:val="center"/>
              <w:rPr>
                <w:lang w:val="ro-MD"/>
              </w:rPr>
            </w:pPr>
            <w:proofErr w:type="spellStart"/>
            <w:r w:rsidRPr="00D62CB1">
              <w:rPr>
                <w:lang w:val="ro-MD"/>
              </w:rPr>
              <w:t>RMC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902017" w:rsidRPr="00D62CB1" w:rsidRDefault="00902017" w:rsidP="001041EC">
            <w:pPr>
              <w:jc w:val="center"/>
              <w:rPr>
                <w:lang w:val="ro-MD"/>
              </w:rPr>
            </w:pPr>
            <w:r w:rsidRPr="00D62CB1">
              <w:rPr>
                <w:lang w:val="ro-MD"/>
              </w:rPr>
              <w:t>Rector</w:t>
            </w:r>
          </w:p>
        </w:tc>
      </w:tr>
      <w:tr w:rsidR="001A7D66" w:rsidRPr="001A7D66" w:rsidTr="0027243A">
        <w:tc>
          <w:tcPr>
            <w:tcW w:w="528" w:type="dxa"/>
            <w:shd w:val="clear" w:color="auto" w:fill="auto"/>
            <w:vAlign w:val="center"/>
          </w:tcPr>
          <w:p w:rsidR="00902017" w:rsidRPr="001041EC" w:rsidRDefault="00352EEC" w:rsidP="00E554D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02017" w:rsidRPr="00D62CB1" w:rsidRDefault="00902017" w:rsidP="00902017">
            <w:pPr>
              <w:rPr>
                <w:lang w:val="ro-MD"/>
              </w:rPr>
            </w:pPr>
            <w:r w:rsidRPr="00D62CB1">
              <w:rPr>
                <w:lang w:val="ro-MD"/>
              </w:rPr>
              <w:t>Controlul elementelor de ieșire neconformă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D62CB1" w:rsidRDefault="00902017" w:rsidP="00E554D9">
            <w:pPr>
              <w:jc w:val="center"/>
            </w:pPr>
            <w:r w:rsidRPr="00D62CB1">
              <w:t>PS 8.7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017" w:rsidRPr="00D62CB1" w:rsidRDefault="00902017" w:rsidP="00E554D9">
            <w:pPr>
              <w:jc w:val="center"/>
              <w:rPr>
                <w:lang w:val="ro-MD"/>
              </w:rPr>
            </w:pPr>
            <w:r w:rsidRPr="00D62CB1">
              <w:rPr>
                <w:lang w:val="ro-MD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D62CB1" w:rsidRDefault="00902017" w:rsidP="00E554D9">
            <w:pPr>
              <w:jc w:val="center"/>
              <w:rPr>
                <w:lang w:val="ro-MD"/>
              </w:rPr>
            </w:pPr>
            <w:r w:rsidRPr="00D62CB1">
              <w:rPr>
                <w:lang w:val="ro-MD"/>
              </w:rPr>
              <w:t>28.07.2017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902017" w:rsidRPr="00D62CB1" w:rsidRDefault="00902017" w:rsidP="00E554D9">
            <w:pPr>
              <w:jc w:val="center"/>
              <w:rPr>
                <w:lang w:val="ro-MD"/>
              </w:rPr>
            </w:pPr>
            <w:proofErr w:type="spellStart"/>
            <w:r w:rsidRPr="00D62CB1">
              <w:rPr>
                <w:lang w:val="ro-MD"/>
              </w:rPr>
              <w:t>RMC</w:t>
            </w:r>
            <w:proofErr w:type="spellEnd"/>
          </w:p>
        </w:tc>
        <w:tc>
          <w:tcPr>
            <w:tcW w:w="2155" w:type="dxa"/>
            <w:shd w:val="clear" w:color="auto" w:fill="auto"/>
            <w:vAlign w:val="center"/>
          </w:tcPr>
          <w:p w:rsidR="00902017" w:rsidRPr="00D62CB1" w:rsidRDefault="00B27A8D" w:rsidP="00E554D9">
            <w:pPr>
              <w:jc w:val="center"/>
              <w:rPr>
                <w:lang w:val="ro-MD"/>
              </w:rPr>
            </w:pPr>
            <w:r w:rsidRPr="00D62CB1">
              <w:rPr>
                <w:lang w:val="ro-MD"/>
              </w:rPr>
              <w:t>Prorector pentru activitate didactică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02017" w:rsidRPr="00D62CB1" w:rsidRDefault="00902017" w:rsidP="00E554D9">
            <w:pPr>
              <w:jc w:val="center"/>
              <w:rPr>
                <w:lang w:val="ro-MD"/>
              </w:rPr>
            </w:pPr>
            <w:r w:rsidRPr="00D62CB1">
              <w:rPr>
                <w:lang w:val="ro-MD"/>
              </w:rPr>
              <w:t>Rector</w:t>
            </w:r>
          </w:p>
        </w:tc>
      </w:tr>
      <w:tr w:rsidR="001A7D66" w:rsidRPr="001A7D66" w:rsidTr="00722B10">
        <w:trPr>
          <w:trHeight w:val="456"/>
        </w:trPr>
        <w:tc>
          <w:tcPr>
            <w:tcW w:w="528" w:type="dxa"/>
            <w:shd w:val="clear" w:color="auto" w:fill="auto"/>
            <w:vAlign w:val="center"/>
          </w:tcPr>
          <w:p w:rsidR="00902017" w:rsidRPr="001041EC" w:rsidRDefault="00352EEC" w:rsidP="00E554D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02017" w:rsidRPr="00D62CB1" w:rsidRDefault="00722B10" w:rsidP="00902017">
            <w:pPr>
              <w:rPr>
                <w:lang w:val="ro-MD"/>
              </w:rPr>
            </w:pPr>
            <w:r w:rsidRPr="00D62CB1">
              <w:rPr>
                <w:lang w:val="ro-MD"/>
              </w:rPr>
              <w:t>Satisfacția</w:t>
            </w:r>
            <w:r w:rsidR="00902017" w:rsidRPr="00D62CB1">
              <w:rPr>
                <w:lang w:val="ro-MD"/>
              </w:rPr>
              <w:t xml:space="preserve"> beneficiarului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D62CB1" w:rsidRDefault="00902017" w:rsidP="00E554D9">
            <w:pPr>
              <w:jc w:val="center"/>
            </w:pPr>
            <w:r w:rsidRPr="00D62CB1">
              <w:t>PP 9.1.2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017" w:rsidRPr="00D62CB1" w:rsidRDefault="00902017" w:rsidP="00E554D9">
            <w:pPr>
              <w:jc w:val="center"/>
              <w:rPr>
                <w:lang w:val="ro-MD"/>
              </w:rPr>
            </w:pPr>
            <w:r w:rsidRPr="00D62CB1">
              <w:rPr>
                <w:lang w:val="ro-MD"/>
              </w:rPr>
              <w:t>0</w:t>
            </w:r>
            <w:r w:rsidR="00BB3C6A" w:rsidRPr="00D62CB1">
              <w:rPr>
                <w:lang w:val="ro-MD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D62CB1" w:rsidRDefault="00BB3C6A" w:rsidP="00E554D9">
            <w:pPr>
              <w:jc w:val="center"/>
              <w:rPr>
                <w:lang w:val="ro-MD"/>
              </w:rPr>
            </w:pPr>
            <w:r w:rsidRPr="00D62CB1">
              <w:rPr>
                <w:lang w:val="ro-MD"/>
              </w:rPr>
              <w:t>25.04.2019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902017" w:rsidRPr="00D62CB1" w:rsidRDefault="00902017" w:rsidP="00382DAD">
            <w:pPr>
              <w:jc w:val="center"/>
              <w:rPr>
                <w:lang w:val="ro-MD"/>
              </w:rPr>
            </w:pPr>
            <w:r w:rsidRPr="00D62CB1">
              <w:rPr>
                <w:lang w:val="ro-MD"/>
              </w:rPr>
              <w:t xml:space="preserve">Departamentul </w:t>
            </w:r>
            <w:r w:rsidR="00382DAD" w:rsidRPr="00D62CB1">
              <w:rPr>
                <w:lang w:val="ro-MD"/>
              </w:rPr>
              <w:t>Didactic</w:t>
            </w:r>
            <w:r w:rsidR="00722B10">
              <w:rPr>
                <w:lang w:val="ro-MD"/>
              </w:rPr>
              <w:t xml:space="preserve"> </w:t>
            </w:r>
            <w:r w:rsidR="00722B10">
              <w:rPr>
                <w:lang w:val="ro-MD"/>
              </w:rPr>
              <w:t>și Management Academic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02017" w:rsidRPr="00D62CB1" w:rsidRDefault="00902017" w:rsidP="00E554D9">
            <w:pPr>
              <w:jc w:val="center"/>
              <w:rPr>
                <w:lang w:val="ro-MD"/>
              </w:rPr>
            </w:pPr>
            <w:proofErr w:type="spellStart"/>
            <w:r w:rsidRPr="00D62CB1">
              <w:rPr>
                <w:lang w:val="ro-MD"/>
              </w:rPr>
              <w:t>RMC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902017" w:rsidRPr="00D62CB1" w:rsidRDefault="00902017" w:rsidP="00E554D9">
            <w:pPr>
              <w:jc w:val="center"/>
              <w:rPr>
                <w:lang w:val="ro-MD"/>
              </w:rPr>
            </w:pPr>
            <w:r w:rsidRPr="00D62CB1">
              <w:rPr>
                <w:lang w:val="ro-MD"/>
              </w:rPr>
              <w:t>Rector</w:t>
            </w:r>
          </w:p>
        </w:tc>
      </w:tr>
      <w:tr w:rsidR="001A7D66" w:rsidRPr="00B27A8D" w:rsidTr="00381DA5">
        <w:trPr>
          <w:trHeight w:val="464"/>
        </w:trPr>
        <w:tc>
          <w:tcPr>
            <w:tcW w:w="528" w:type="dxa"/>
            <w:shd w:val="clear" w:color="auto" w:fill="auto"/>
            <w:vAlign w:val="center"/>
          </w:tcPr>
          <w:p w:rsidR="00902017" w:rsidRPr="00B27A8D" w:rsidRDefault="00352EEC" w:rsidP="00E554D9">
            <w:pPr>
              <w:jc w:val="center"/>
              <w:rPr>
                <w:b/>
                <w:lang w:val="ro-RO"/>
              </w:rPr>
            </w:pPr>
            <w:r w:rsidRPr="00B27A8D">
              <w:rPr>
                <w:b/>
                <w:lang w:val="ro-RO"/>
              </w:rPr>
              <w:t>16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02017" w:rsidRPr="00D62CB1" w:rsidRDefault="00902017" w:rsidP="00902017">
            <w:pPr>
              <w:rPr>
                <w:lang w:val="ro-MD"/>
              </w:rPr>
            </w:pPr>
            <w:r w:rsidRPr="00D62CB1">
              <w:rPr>
                <w:lang w:val="ro-MD"/>
              </w:rPr>
              <w:t>Audit intern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D62CB1" w:rsidRDefault="00902017" w:rsidP="00D62CB1">
            <w:pPr>
              <w:jc w:val="center"/>
            </w:pPr>
            <w:r w:rsidRPr="00D62CB1">
              <w:t>P</w:t>
            </w:r>
            <w:r w:rsidR="00D62CB1" w:rsidRPr="00D62CB1">
              <w:t>P</w:t>
            </w:r>
            <w:r w:rsidRPr="00D62CB1">
              <w:t xml:space="preserve"> 9.2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017" w:rsidRPr="00D62CB1" w:rsidRDefault="00902017" w:rsidP="00E554D9">
            <w:pPr>
              <w:jc w:val="center"/>
              <w:rPr>
                <w:lang w:val="ro-MD"/>
              </w:rPr>
            </w:pPr>
            <w:r w:rsidRPr="00D62CB1">
              <w:rPr>
                <w:lang w:val="ro-MD"/>
              </w:rPr>
              <w:t>0</w:t>
            </w:r>
            <w:r w:rsidR="00D62CB1" w:rsidRPr="00D62CB1">
              <w:rPr>
                <w:lang w:val="ro-MD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D62CB1" w:rsidRDefault="00D62CB1" w:rsidP="00E554D9">
            <w:pPr>
              <w:jc w:val="center"/>
              <w:rPr>
                <w:lang w:val="ro-MD"/>
              </w:rPr>
            </w:pPr>
            <w:r w:rsidRPr="00D62CB1">
              <w:rPr>
                <w:lang w:val="ro-MD"/>
              </w:rPr>
              <w:t>09.08.2022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902017" w:rsidRPr="00D62CB1" w:rsidRDefault="00902017" w:rsidP="00E554D9">
            <w:pPr>
              <w:jc w:val="center"/>
              <w:rPr>
                <w:lang w:val="ro-MD"/>
              </w:rPr>
            </w:pPr>
            <w:proofErr w:type="spellStart"/>
            <w:r w:rsidRPr="00D62CB1">
              <w:rPr>
                <w:lang w:val="ro-MD"/>
              </w:rPr>
              <w:t>RMC</w:t>
            </w:r>
            <w:proofErr w:type="spellEnd"/>
          </w:p>
        </w:tc>
        <w:tc>
          <w:tcPr>
            <w:tcW w:w="2155" w:type="dxa"/>
            <w:shd w:val="clear" w:color="auto" w:fill="auto"/>
            <w:vAlign w:val="center"/>
          </w:tcPr>
          <w:p w:rsidR="00902017" w:rsidRPr="00D62CB1" w:rsidRDefault="00902017" w:rsidP="00E554D9">
            <w:pPr>
              <w:jc w:val="center"/>
              <w:rPr>
                <w:lang w:val="ro-MD"/>
              </w:rPr>
            </w:pPr>
            <w:proofErr w:type="spellStart"/>
            <w:r w:rsidRPr="00D62CB1">
              <w:rPr>
                <w:lang w:val="ro-MD"/>
              </w:rPr>
              <w:t>RMC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902017" w:rsidRPr="00D62CB1" w:rsidRDefault="00902017" w:rsidP="00D62CB1">
            <w:pPr>
              <w:jc w:val="center"/>
              <w:rPr>
                <w:lang w:val="ro-MD"/>
              </w:rPr>
            </w:pPr>
            <w:r w:rsidRPr="00D62CB1">
              <w:rPr>
                <w:lang w:val="ro-MD"/>
              </w:rPr>
              <w:t>Rector</w:t>
            </w:r>
          </w:p>
        </w:tc>
      </w:tr>
      <w:tr w:rsidR="001A7D66" w:rsidRPr="001A7D66" w:rsidTr="0027243A">
        <w:tc>
          <w:tcPr>
            <w:tcW w:w="528" w:type="dxa"/>
            <w:shd w:val="clear" w:color="auto" w:fill="auto"/>
            <w:vAlign w:val="center"/>
          </w:tcPr>
          <w:p w:rsidR="00902017" w:rsidRPr="001041EC" w:rsidRDefault="00352EEC" w:rsidP="00E554D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02017" w:rsidRPr="00D62CB1" w:rsidRDefault="00381DA5" w:rsidP="00902017">
            <w:pPr>
              <w:rPr>
                <w:lang w:val="ro-MD"/>
              </w:rPr>
            </w:pPr>
            <w:r w:rsidRPr="00D62CB1">
              <w:rPr>
                <w:lang w:val="ro-MD"/>
              </w:rPr>
              <w:t>Îmbunătățire</w:t>
            </w:r>
            <w:r w:rsidR="00902017" w:rsidRPr="00D62CB1">
              <w:rPr>
                <w:lang w:val="ro-MD"/>
              </w:rPr>
              <w:t xml:space="preserve"> continuă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D62CB1" w:rsidRDefault="00902017" w:rsidP="00E554D9">
            <w:pPr>
              <w:jc w:val="center"/>
            </w:pPr>
            <w:r w:rsidRPr="00D62CB1">
              <w:t>PS 10.0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017" w:rsidRPr="00D62CB1" w:rsidRDefault="00902017" w:rsidP="00E554D9">
            <w:pPr>
              <w:jc w:val="center"/>
              <w:rPr>
                <w:lang w:val="ro-MD"/>
              </w:rPr>
            </w:pPr>
            <w:r w:rsidRPr="00D62CB1">
              <w:rPr>
                <w:lang w:val="ro-MD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D62CB1" w:rsidRDefault="00902017" w:rsidP="00E554D9">
            <w:pPr>
              <w:jc w:val="center"/>
              <w:rPr>
                <w:lang w:val="ro-MD"/>
              </w:rPr>
            </w:pPr>
            <w:r w:rsidRPr="00D62CB1">
              <w:rPr>
                <w:lang w:val="ro-MD"/>
              </w:rPr>
              <w:t>04.08.2016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902017" w:rsidRPr="00D62CB1" w:rsidRDefault="00D62CB1" w:rsidP="00E554D9">
            <w:pPr>
              <w:jc w:val="center"/>
              <w:rPr>
                <w:lang w:val="ro-MD"/>
              </w:rPr>
            </w:pPr>
            <w:r w:rsidRPr="00D62CB1">
              <w:rPr>
                <w:bCs/>
                <w:lang w:val="ro-MD"/>
              </w:rPr>
              <w:t>Prim-prorector, prorector pentru activitatea didactică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02017" w:rsidRPr="00D62CB1" w:rsidRDefault="00902017" w:rsidP="00E554D9">
            <w:pPr>
              <w:jc w:val="center"/>
              <w:rPr>
                <w:lang w:val="ro-MD"/>
              </w:rPr>
            </w:pPr>
            <w:r w:rsidRPr="00D62CB1">
              <w:rPr>
                <w:lang w:val="ro-MD"/>
              </w:rPr>
              <w:t>Prorector activitatea didactică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02017" w:rsidRPr="00D62CB1" w:rsidRDefault="00902017" w:rsidP="00E554D9">
            <w:pPr>
              <w:jc w:val="center"/>
              <w:rPr>
                <w:lang w:val="ro-MD"/>
              </w:rPr>
            </w:pPr>
            <w:r w:rsidRPr="00D62CB1">
              <w:rPr>
                <w:lang w:val="ro-MD"/>
              </w:rPr>
              <w:t>Rector</w:t>
            </w:r>
          </w:p>
        </w:tc>
      </w:tr>
    </w:tbl>
    <w:p w:rsidR="00696CEF" w:rsidRPr="00EB354D" w:rsidRDefault="00ED2042" w:rsidP="0027243A">
      <w:pPr>
        <w:spacing w:before="240" w:after="120"/>
        <w:jc w:val="center"/>
        <w:rPr>
          <w:b/>
          <w:sz w:val="32"/>
          <w:szCs w:val="28"/>
          <w:lang w:val="ro-RO"/>
        </w:rPr>
      </w:pPr>
      <w:r>
        <w:rPr>
          <w:b/>
          <w:sz w:val="32"/>
          <w:szCs w:val="28"/>
          <w:lang w:val="ro-RO"/>
        </w:rPr>
        <w:t>IV</w:t>
      </w:r>
      <w:r w:rsidR="00EB354D" w:rsidRPr="00EB354D">
        <w:rPr>
          <w:b/>
          <w:sz w:val="32"/>
          <w:szCs w:val="28"/>
          <w:lang w:val="ro-RO"/>
        </w:rPr>
        <w:t xml:space="preserve">. </w:t>
      </w:r>
      <w:r w:rsidR="00CB675A" w:rsidRPr="00EB354D">
        <w:rPr>
          <w:b/>
          <w:sz w:val="32"/>
          <w:szCs w:val="28"/>
          <w:lang w:val="ro-RO"/>
        </w:rPr>
        <w:t>Certificate</w:t>
      </w:r>
    </w:p>
    <w:tbl>
      <w:tblPr>
        <w:tblW w:w="150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263"/>
        <w:gridCol w:w="1952"/>
        <w:gridCol w:w="2386"/>
        <w:gridCol w:w="2547"/>
      </w:tblGrid>
      <w:tr w:rsidR="00EB354D" w:rsidRPr="001A7D66" w:rsidTr="0051404A">
        <w:trPr>
          <w:trHeight w:val="582"/>
        </w:trPr>
        <w:tc>
          <w:tcPr>
            <w:tcW w:w="874" w:type="dxa"/>
            <w:shd w:val="clear" w:color="auto" w:fill="auto"/>
            <w:vAlign w:val="center"/>
          </w:tcPr>
          <w:p w:rsidR="00EB354D" w:rsidRPr="00B95B0E" w:rsidRDefault="00EB354D" w:rsidP="00AA030A">
            <w:pPr>
              <w:jc w:val="center"/>
              <w:rPr>
                <w:b/>
                <w:lang w:val="ro-RO"/>
              </w:rPr>
            </w:pPr>
            <w:proofErr w:type="spellStart"/>
            <w:r w:rsidRPr="00B95B0E">
              <w:rPr>
                <w:b/>
                <w:lang w:val="ro-RO"/>
              </w:rPr>
              <w:t>Nr.d</w:t>
            </w:r>
            <w:proofErr w:type="spellEnd"/>
            <w:r w:rsidRPr="00B95B0E">
              <w:rPr>
                <w:b/>
                <w:lang w:val="ro-RO"/>
              </w:rPr>
              <w:t>/o</w:t>
            </w:r>
          </w:p>
        </w:tc>
        <w:tc>
          <w:tcPr>
            <w:tcW w:w="7265" w:type="dxa"/>
            <w:shd w:val="clear" w:color="auto" w:fill="auto"/>
            <w:vAlign w:val="center"/>
          </w:tcPr>
          <w:p w:rsidR="00EB354D" w:rsidRPr="00B95B0E" w:rsidRDefault="00EB354D" w:rsidP="00AA030A">
            <w:pPr>
              <w:jc w:val="center"/>
              <w:rPr>
                <w:b/>
                <w:lang w:val="ro-RO"/>
              </w:rPr>
            </w:pPr>
            <w:r w:rsidRPr="00B95B0E">
              <w:rPr>
                <w:b/>
                <w:smallCaps/>
                <w:lang w:val="ro-RO"/>
              </w:rPr>
              <w:t>denumirea documentului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EB354D" w:rsidRPr="00B95B0E" w:rsidRDefault="00EB354D" w:rsidP="00AA030A">
            <w:pPr>
              <w:jc w:val="center"/>
              <w:rPr>
                <w:b/>
                <w:lang w:val="ro-RO"/>
              </w:rPr>
            </w:pPr>
            <w:r w:rsidRPr="00B95B0E">
              <w:rPr>
                <w:b/>
                <w:smallCaps/>
                <w:lang w:val="ro-RO"/>
              </w:rPr>
              <w:t>data aprobării</w:t>
            </w:r>
          </w:p>
        </w:tc>
        <w:tc>
          <w:tcPr>
            <w:tcW w:w="2386" w:type="dxa"/>
          </w:tcPr>
          <w:p w:rsidR="00EB354D" w:rsidRPr="00B95B0E" w:rsidRDefault="00EB354D" w:rsidP="00AA030A">
            <w:pPr>
              <w:jc w:val="center"/>
              <w:rPr>
                <w:b/>
                <w:smallCaps/>
                <w:lang w:val="ro-RO"/>
              </w:rPr>
            </w:pPr>
            <w:r>
              <w:rPr>
                <w:b/>
                <w:smallCaps/>
                <w:lang w:val="ro-RO"/>
              </w:rPr>
              <w:t>perioada de valabilitate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EB354D" w:rsidRPr="00B95B0E" w:rsidRDefault="00EB354D" w:rsidP="00AA030A">
            <w:pPr>
              <w:jc w:val="center"/>
              <w:rPr>
                <w:b/>
                <w:lang w:val="ro-RO"/>
              </w:rPr>
            </w:pPr>
            <w:r w:rsidRPr="00B95B0E">
              <w:rPr>
                <w:b/>
                <w:smallCaps/>
                <w:lang w:val="ro-RO"/>
              </w:rPr>
              <w:t>Amplasarea documentului</w:t>
            </w:r>
          </w:p>
        </w:tc>
      </w:tr>
      <w:tr w:rsidR="00381DA5" w:rsidRPr="001A7D66" w:rsidTr="0051404A">
        <w:trPr>
          <w:trHeight w:val="578"/>
        </w:trPr>
        <w:tc>
          <w:tcPr>
            <w:tcW w:w="874" w:type="dxa"/>
            <w:shd w:val="clear" w:color="auto" w:fill="auto"/>
            <w:vAlign w:val="center"/>
          </w:tcPr>
          <w:p w:rsidR="00381DA5" w:rsidRPr="00666164" w:rsidRDefault="00381DA5" w:rsidP="00381DA5">
            <w:pPr>
              <w:jc w:val="center"/>
              <w:rPr>
                <w:b/>
                <w:szCs w:val="28"/>
                <w:lang w:val="ro-RO"/>
              </w:rPr>
            </w:pPr>
            <w:r w:rsidRPr="00666164">
              <w:rPr>
                <w:b/>
                <w:szCs w:val="28"/>
                <w:lang w:val="ro-RO"/>
              </w:rPr>
              <w:t>1</w:t>
            </w:r>
          </w:p>
        </w:tc>
        <w:tc>
          <w:tcPr>
            <w:tcW w:w="7265" w:type="dxa"/>
            <w:shd w:val="clear" w:color="auto" w:fill="auto"/>
            <w:vAlign w:val="center"/>
          </w:tcPr>
          <w:p w:rsidR="00381DA5" w:rsidRPr="00ED2042" w:rsidRDefault="00381DA5" w:rsidP="00381DA5">
            <w:pPr>
              <w:jc w:val="both"/>
              <w:rPr>
                <w:szCs w:val="28"/>
                <w:lang w:val="ro-RO"/>
              </w:rPr>
            </w:pPr>
            <w:r w:rsidRPr="00ED2042">
              <w:rPr>
                <w:szCs w:val="28"/>
                <w:lang w:val="ro-RO"/>
              </w:rPr>
              <w:t>Certificat de acreditare internațională instituțio</w:t>
            </w:r>
            <w:r>
              <w:rPr>
                <w:szCs w:val="28"/>
                <w:lang w:val="ro-RO"/>
              </w:rPr>
              <w:t xml:space="preserve">nală, conform standardelor </w:t>
            </w:r>
            <w:proofErr w:type="spellStart"/>
            <w:r>
              <w:rPr>
                <w:szCs w:val="28"/>
                <w:lang w:val="ro-RO"/>
              </w:rPr>
              <w:t>WFME</w:t>
            </w:r>
            <w:proofErr w:type="spellEnd"/>
          </w:p>
        </w:tc>
        <w:tc>
          <w:tcPr>
            <w:tcW w:w="1952" w:type="dxa"/>
            <w:shd w:val="clear" w:color="auto" w:fill="auto"/>
            <w:vAlign w:val="center"/>
          </w:tcPr>
          <w:p w:rsidR="00381DA5" w:rsidRPr="00ED2042" w:rsidRDefault="00381DA5" w:rsidP="00381DA5">
            <w:pPr>
              <w:jc w:val="center"/>
              <w:rPr>
                <w:lang w:val="ro-RO"/>
              </w:rPr>
            </w:pPr>
            <w:r w:rsidRPr="00ED2042">
              <w:rPr>
                <w:szCs w:val="28"/>
                <w:lang w:val="ro-RO"/>
              </w:rPr>
              <w:t>14.06.2019</w:t>
            </w:r>
            <w:r>
              <w:rPr>
                <w:szCs w:val="28"/>
                <w:lang w:val="ro-RO"/>
              </w:rPr>
              <w:t xml:space="preserve">   </w:t>
            </w:r>
          </w:p>
        </w:tc>
        <w:tc>
          <w:tcPr>
            <w:tcW w:w="2386" w:type="dxa"/>
            <w:vAlign w:val="center"/>
          </w:tcPr>
          <w:p w:rsidR="00381DA5" w:rsidRPr="00ED2042" w:rsidRDefault="00381DA5" w:rsidP="00381DA5">
            <w:pPr>
              <w:jc w:val="center"/>
              <w:rPr>
                <w:b/>
                <w:lang w:val="ro-RO"/>
              </w:rPr>
            </w:pPr>
            <w:r w:rsidRPr="00ED2042">
              <w:rPr>
                <w:szCs w:val="28"/>
                <w:lang w:val="ro-RO"/>
              </w:rPr>
              <w:t>5 ani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381DA5" w:rsidRPr="00ED2042" w:rsidRDefault="00381DA5" w:rsidP="00381DA5">
            <w:pPr>
              <w:jc w:val="center"/>
            </w:pPr>
            <w:r w:rsidRPr="00ED2042"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666164" w:rsidRPr="001A7D66" w:rsidTr="0051404A">
        <w:trPr>
          <w:trHeight w:val="597"/>
        </w:trPr>
        <w:tc>
          <w:tcPr>
            <w:tcW w:w="874" w:type="dxa"/>
            <w:shd w:val="clear" w:color="auto" w:fill="auto"/>
            <w:vAlign w:val="center"/>
          </w:tcPr>
          <w:p w:rsidR="00666164" w:rsidRPr="00666164" w:rsidRDefault="00666164" w:rsidP="00666164">
            <w:pPr>
              <w:jc w:val="center"/>
              <w:rPr>
                <w:b/>
                <w:szCs w:val="28"/>
                <w:lang w:val="ro-RO"/>
              </w:rPr>
            </w:pPr>
            <w:r w:rsidRPr="00666164">
              <w:rPr>
                <w:b/>
                <w:szCs w:val="28"/>
                <w:lang w:val="ro-RO"/>
              </w:rPr>
              <w:t>2</w:t>
            </w:r>
          </w:p>
        </w:tc>
        <w:tc>
          <w:tcPr>
            <w:tcW w:w="7265" w:type="dxa"/>
            <w:shd w:val="clear" w:color="auto" w:fill="auto"/>
            <w:vAlign w:val="center"/>
          </w:tcPr>
          <w:p w:rsidR="00666164" w:rsidRPr="00ED2042" w:rsidRDefault="00666164" w:rsidP="00381DA5">
            <w:pPr>
              <w:jc w:val="both"/>
              <w:rPr>
                <w:lang w:val="ro-RO"/>
              </w:rPr>
            </w:pPr>
            <w:r w:rsidRPr="00ED2042">
              <w:rPr>
                <w:szCs w:val="28"/>
                <w:lang w:val="ro-RO"/>
              </w:rPr>
              <w:t>Certificat de funcționare provizorie a programului de studii superioare de licență Tehnologie radiologică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666164" w:rsidRPr="00ED2042" w:rsidRDefault="00666164" w:rsidP="00666164">
            <w:pPr>
              <w:jc w:val="center"/>
              <w:rPr>
                <w:lang w:val="ro-RO"/>
              </w:rPr>
            </w:pPr>
            <w:r w:rsidRPr="00ED2042">
              <w:rPr>
                <w:szCs w:val="28"/>
                <w:lang w:val="ro-RO"/>
              </w:rPr>
              <w:t>25.09.2020</w:t>
            </w:r>
          </w:p>
        </w:tc>
        <w:tc>
          <w:tcPr>
            <w:tcW w:w="2386" w:type="dxa"/>
            <w:vAlign w:val="center"/>
          </w:tcPr>
          <w:p w:rsidR="00666164" w:rsidRPr="00ED2042" w:rsidRDefault="00666164" w:rsidP="00666164">
            <w:pPr>
              <w:jc w:val="center"/>
              <w:rPr>
                <w:b/>
                <w:lang w:val="ro-RO"/>
              </w:rPr>
            </w:pPr>
            <w:r w:rsidRPr="00ED2042">
              <w:rPr>
                <w:b/>
                <w:lang w:val="ro-RO"/>
              </w:rPr>
              <w:t>-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666164" w:rsidRPr="00ED2042" w:rsidRDefault="00666164" w:rsidP="00666164">
            <w:pPr>
              <w:jc w:val="center"/>
            </w:pPr>
            <w:r w:rsidRPr="00ED2042"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666164" w:rsidRPr="001A7D66" w:rsidTr="0051404A">
        <w:trPr>
          <w:trHeight w:val="582"/>
        </w:trPr>
        <w:tc>
          <w:tcPr>
            <w:tcW w:w="874" w:type="dxa"/>
            <w:shd w:val="clear" w:color="auto" w:fill="auto"/>
            <w:vAlign w:val="center"/>
          </w:tcPr>
          <w:p w:rsidR="00666164" w:rsidRPr="00666164" w:rsidRDefault="00666164" w:rsidP="00666164">
            <w:pPr>
              <w:jc w:val="center"/>
              <w:rPr>
                <w:b/>
                <w:szCs w:val="28"/>
                <w:lang w:val="ro-RO"/>
              </w:rPr>
            </w:pPr>
            <w:r w:rsidRPr="00666164">
              <w:rPr>
                <w:b/>
                <w:szCs w:val="28"/>
                <w:lang w:val="ro-RO"/>
              </w:rPr>
              <w:lastRenderedPageBreak/>
              <w:t>3</w:t>
            </w:r>
          </w:p>
        </w:tc>
        <w:tc>
          <w:tcPr>
            <w:tcW w:w="7265" w:type="dxa"/>
            <w:shd w:val="clear" w:color="auto" w:fill="auto"/>
            <w:vAlign w:val="center"/>
          </w:tcPr>
          <w:p w:rsidR="00666164" w:rsidRPr="00ED2042" w:rsidRDefault="00666164" w:rsidP="00381DA5">
            <w:pPr>
              <w:jc w:val="both"/>
              <w:rPr>
                <w:szCs w:val="28"/>
                <w:lang w:val="ro-RO"/>
              </w:rPr>
            </w:pPr>
            <w:r w:rsidRPr="00ED2042">
              <w:rPr>
                <w:szCs w:val="28"/>
                <w:lang w:val="ro-RO"/>
              </w:rPr>
              <w:t>Certificat de funcționare provizorie a programului de studii superioare de master Tehnologii moleculare în sănătate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666164" w:rsidRPr="00ED2042" w:rsidRDefault="00666164" w:rsidP="00666164">
            <w:pPr>
              <w:jc w:val="center"/>
              <w:rPr>
                <w:lang w:val="ro-RO"/>
              </w:rPr>
            </w:pPr>
            <w:r w:rsidRPr="00ED2042">
              <w:rPr>
                <w:szCs w:val="28"/>
                <w:lang w:val="ro-RO"/>
              </w:rPr>
              <w:t>25.09.2020</w:t>
            </w:r>
          </w:p>
        </w:tc>
        <w:tc>
          <w:tcPr>
            <w:tcW w:w="2386" w:type="dxa"/>
            <w:vAlign w:val="center"/>
          </w:tcPr>
          <w:p w:rsidR="00666164" w:rsidRPr="00ED2042" w:rsidRDefault="00666164" w:rsidP="00666164">
            <w:pPr>
              <w:jc w:val="center"/>
              <w:rPr>
                <w:b/>
                <w:lang w:val="ro-RO"/>
              </w:rPr>
            </w:pPr>
            <w:r w:rsidRPr="00ED2042">
              <w:rPr>
                <w:b/>
                <w:lang w:val="ro-RO"/>
              </w:rPr>
              <w:t>-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666164" w:rsidRPr="00ED2042" w:rsidRDefault="00666164" w:rsidP="00666164">
            <w:pPr>
              <w:jc w:val="center"/>
            </w:pPr>
            <w:r w:rsidRPr="00ED2042"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666164" w:rsidRPr="001A7D66" w:rsidTr="0051404A">
        <w:trPr>
          <w:trHeight w:val="597"/>
        </w:trPr>
        <w:tc>
          <w:tcPr>
            <w:tcW w:w="874" w:type="dxa"/>
            <w:shd w:val="clear" w:color="auto" w:fill="auto"/>
            <w:vAlign w:val="center"/>
          </w:tcPr>
          <w:p w:rsidR="00666164" w:rsidRPr="00666164" w:rsidRDefault="00666164" w:rsidP="00666164">
            <w:pPr>
              <w:jc w:val="center"/>
              <w:rPr>
                <w:b/>
                <w:szCs w:val="28"/>
                <w:lang w:val="ro-RO"/>
              </w:rPr>
            </w:pPr>
            <w:r w:rsidRPr="00666164">
              <w:rPr>
                <w:b/>
                <w:szCs w:val="28"/>
                <w:lang w:val="ro-RO"/>
              </w:rPr>
              <w:t>4</w:t>
            </w:r>
          </w:p>
        </w:tc>
        <w:tc>
          <w:tcPr>
            <w:tcW w:w="7265" w:type="dxa"/>
            <w:shd w:val="clear" w:color="auto" w:fill="auto"/>
            <w:vAlign w:val="center"/>
          </w:tcPr>
          <w:p w:rsidR="00666164" w:rsidRPr="00ED2042" w:rsidRDefault="00666164" w:rsidP="00381DA5">
            <w:pPr>
              <w:jc w:val="both"/>
              <w:rPr>
                <w:lang w:val="ro-RO"/>
              </w:rPr>
            </w:pPr>
            <w:r w:rsidRPr="00ED2042">
              <w:rPr>
                <w:szCs w:val="28"/>
                <w:lang w:val="ro-RO"/>
              </w:rPr>
              <w:t xml:space="preserve">Certificat de calitate a </w:t>
            </w:r>
            <w:proofErr w:type="spellStart"/>
            <w:r w:rsidRPr="00ED2042">
              <w:rPr>
                <w:szCs w:val="28"/>
                <w:lang w:val="ro-RO"/>
              </w:rPr>
              <w:t>USMF</w:t>
            </w:r>
            <w:proofErr w:type="spellEnd"/>
            <w:r w:rsidRPr="00ED2042">
              <w:rPr>
                <w:szCs w:val="28"/>
                <w:lang w:val="ro-RO"/>
              </w:rPr>
              <w:t xml:space="preserve"> „Nicolae </w:t>
            </w:r>
            <w:proofErr w:type="spellStart"/>
            <w:r w:rsidRPr="00ED2042">
              <w:rPr>
                <w:szCs w:val="28"/>
                <w:lang w:val="ro-RO"/>
              </w:rPr>
              <w:t>Testemițanu</w:t>
            </w:r>
            <w:proofErr w:type="spellEnd"/>
            <w:r w:rsidRPr="00ED2042">
              <w:rPr>
                <w:szCs w:val="28"/>
                <w:lang w:val="ro-RO"/>
              </w:rPr>
              <w:t xml:space="preserve">”, conform cerințelor </w:t>
            </w:r>
            <w:proofErr w:type="spellStart"/>
            <w:r w:rsidRPr="00ED2042">
              <w:rPr>
                <w:szCs w:val="28"/>
                <w:lang w:val="ro-RO"/>
              </w:rPr>
              <w:t>ISO:9001:2015</w:t>
            </w:r>
            <w:proofErr w:type="spellEnd"/>
          </w:p>
        </w:tc>
        <w:tc>
          <w:tcPr>
            <w:tcW w:w="1952" w:type="dxa"/>
            <w:shd w:val="clear" w:color="auto" w:fill="auto"/>
            <w:vAlign w:val="center"/>
          </w:tcPr>
          <w:p w:rsidR="00666164" w:rsidRPr="00ED2042" w:rsidRDefault="00666164" w:rsidP="00722B10">
            <w:pPr>
              <w:jc w:val="center"/>
              <w:rPr>
                <w:lang w:val="ro-RO"/>
              </w:rPr>
            </w:pPr>
            <w:r w:rsidRPr="00ED2042">
              <w:rPr>
                <w:lang w:val="ro-RO"/>
              </w:rPr>
              <w:t>202</w:t>
            </w:r>
            <w:r w:rsidR="00722B10">
              <w:rPr>
                <w:lang w:val="ro-RO"/>
              </w:rPr>
              <w:t>1</w:t>
            </w:r>
          </w:p>
        </w:tc>
        <w:tc>
          <w:tcPr>
            <w:tcW w:w="2386" w:type="dxa"/>
            <w:vAlign w:val="center"/>
          </w:tcPr>
          <w:p w:rsidR="00666164" w:rsidRPr="00ED2042" w:rsidRDefault="00666164" w:rsidP="00722B10">
            <w:pPr>
              <w:jc w:val="center"/>
              <w:rPr>
                <w:b/>
                <w:lang w:val="ro-RO"/>
              </w:rPr>
            </w:pPr>
            <w:r w:rsidRPr="00ED2042">
              <w:rPr>
                <w:szCs w:val="28"/>
                <w:lang w:val="ro-RO"/>
              </w:rPr>
              <w:t>202</w:t>
            </w:r>
            <w:r w:rsidR="00722B10">
              <w:rPr>
                <w:szCs w:val="28"/>
                <w:lang w:val="ro-RO"/>
              </w:rPr>
              <w:t>1</w:t>
            </w:r>
            <w:r w:rsidRPr="00ED2042">
              <w:rPr>
                <w:szCs w:val="28"/>
                <w:lang w:val="ro-RO"/>
              </w:rPr>
              <w:t>-2022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666164" w:rsidRPr="00ED2042" w:rsidRDefault="00666164" w:rsidP="00666164">
            <w:pPr>
              <w:jc w:val="center"/>
            </w:pPr>
            <w:r w:rsidRPr="00ED2042"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51404A" w:rsidRPr="001A7D66" w:rsidTr="0051404A">
        <w:trPr>
          <w:trHeight w:val="334"/>
        </w:trPr>
        <w:tc>
          <w:tcPr>
            <w:tcW w:w="874" w:type="dxa"/>
            <w:shd w:val="clear" w:color="auto" w:fill="auto"/>
            <w:vAlign w:val="center"/>
          </w:tcPr>
          <w:p w:rsidR="0051404A" w:rsidRPr="00666164" w:rsidRDefault="0051404A" w:rsidP="0051404A">
            <w:pPr>
              <w:jc w:val="center"/>
              <w:rPr>
                <w:b/>
                <w:szCs w:val="28"/>
                <w:lang w:val="ro-RO"/>
              </w:rPr>
            </w:pPr>
            <w:r w:rsidRPr="00666164">
              <w:rPr>
                <w:b/>
                <w:szCs w:val="28"/>
                <w:lang w:val="ro-RO"/>
              </w:rPr>
              <w:t>5</w:t>
            </w:r>
          </w:p>
        </w:tc>
        <w:tc>
          <w:tcPr>
            <w:tcW w:w="7265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both"/>
              <w:rPr>
                <w:szCs w:val="28"/>
                <w:lang w:val="ro-RO"/>
              </w:rPr>
            </w:pPr>
            <w:r w:rsidRPr="00ED2042">
              <w:rPr>
                <w:szCs w:val="28"/>
                <w:lang w:val="ro-RO"/>
              </w:rPr>
              <w:t xml:space="preserve">Certificat de acreditare a </w:t>
            </w:r>
            <w:proofErr w:type="spellStart"/>
            <w:r w:rsidRPr="00ED2042">
              <w:rPr>
                <w:szCs w:val="28"/>
                <w:lang w:val="ro-RO"/>
              </w:rPr>
              <w:t>USMF</w:t>
            </w:r>
            <w:proofErr w:type="spellEnd"/>
            <w:r w:rsidRPr="00ED2042">
              <w:rPr>
                <w:szCs w:val="28"/>
                <w:lang w:val="ro-RO"/>
              </w:rPr>
              <w:t xml:space="preserve"> „Nicolae </w:t>
            </w:r>
            <w:proofErr w:type="spellStart"/>
            <w:r w:rsidRPr="00ED2042">
              <w:rPr>
                <w:szCs w:val="28"/>
                <w:lang w:val="ro-RO"/>
              </w:rPr>
              <w:t>Testemițanu</w:t>
            </w:r>
            <w:proofErr w:type="spellEnd"/>
            <w:r w:rsidRPr="00ED2042">
              <w:rPr>
                <w:szCs w:val="28"/>
                <w:lang w:val="ro-RO"/>
              </w:rPr>
              <w:t>”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center"/>
              <w:rPr>
                <w:szCs w:val="28"/>
                <w:lang w:val="ro-RO"/>
              </w:rPr>
            </w:pPr>
            <w:r w:rsidRPr="00ED2042">
              <w:rPr>
                <w:szCs w:val="28"/>
                <w:lang w:val="ro-RO"/>
              </w:rPr>
              <w:t>19.07.2007</w:t>
            </w:r>
          </w:p>
        </w:tc>
        <w:tc>
          <w:tcPr>
            <w:tcW w:w="2386" w:type="dxa"/>
            <w:vAlign w:val="center"/>
          </w:tcPr>
          <w:p w:rsidR="0051404A" w:rsidRPr="00ED2042" w:rsidRDefault="0051404A" w:rsidP="0051404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center"/>
            </w:pPr>
            <w:r w:rsidRPr="00ED2042"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51404A" w:rsidRPr="001A7D66" w:rsidTr="0051404A">
        <w:trPr>
          <w:trHeight w:val="597"/>
        </w:trPr>
        <w:tc>
          <w:tcPr>
            <w:tcW w:w="874" w:type="dxa"/>
            <w:shd w:val="clear" w:color="auto" w:fill="auto"/>
            <w:vAlign w:val="center"/>
          </w:tcPr>
          <w:p w:rsidR="0051404A" w:rsidRPr="00666164" w:rsidRDefault="0051404A" w:rsidP="0051404A">
            <w:pPr>
              <w:jc w:val="center"/>
              <w:rPr>
                <w:b/>
                <w:szCs w:val="28"/>
                <w:lang w:val="ro-RO"/>
              </w:rPr>
            </w:pPr>
            <w:r w:rsidRPr="00666164">
              <w:rPr>
                <w:b/>
                <w:szCs w:val="28"/>
                <w:lang w:val="ro-RO"/>
              </w:rPr>
              <w:t xml:space="preserve">6 </w:t>
            </w:r>
          </w:p>
        </w:tc>
        <w:tc>
          <w:tcPr>
            <w:tcW w:w="7265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both"/>
              <w:rPr>
                <w:szCs w:val="28"/>
                <w:lang w:val="ro-RO"/>
              </w:rPr>
            </w:pPr>
            <w:r w:rsidRPr="00ED2042">
              <w:rPr>
                <w:szCs w:val="28"/>
                <w:lang w:val="ro-RO"/>
              </w:rPr>
              <w:t>Certificat de acreditare a Facultății de Stomatologie de către Consiliul Dentar din California, SUA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center"/>
              <w:rPr>
                <w:lang w:val="ro-RO"/>
              </w:rPr>
            </w:pPr>
            <w:r w:rsidRPr="00ED2042">
              <w:rPr>
                <w:szCs w:val="28"/>
                <w:lang w:val="ro-RO"/>
              </w:rPr>
              <w:t>25.05.2018</w:t>
            </w:r>
          </w:p>
        </w:tc>
        <w:tc>
          <w:tcPr>
            <w:tcW w:w="2386" w:type="dxa"/>
            <w:vAlign w:val="center"/>
          </w:tcPr>
          <w:p w:rsidR="0051404A" w:rsidRPr="00ED2042" w:rsidRDefault="0051404A" w:rsidP="0051404A">
            <w:pPr>
              <w:jc w:val="center"/>
              <w:rPr>
                <w:b/>
                <w:lang w:val="ro-RO"/>
              </w:rPr>
            </w:pPr>
            <w:r w:rsidRPr="00ED2042">
              <w:rPr>
                <w:szCs w:val="28"/>
                <w:lang w:val="ro-RO"/>
              </w:rPr>
              <w:t>16.12.2023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center"/>
            </w:pPr>
            <w:r w:rsidRPr="00ED2042"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51404A" w:rsidRPr="001A7D66" w:rsidTr="0051404A">
        <w:trPr>
          <w:trHeight w:val="582"/>
        </w:trPr>
        <w:tc>
          <w:tcPr>
            <w:tcW w:w="874" w:type="dxa"/>
            <w:shd w:val="clear" w:color="auto" w:fill="auto"/>
            <w:vAlign w:val="center"/>
          </w:tcPr>
          <w:p w:rsidR="0051404A" w:rsidRPr="00666164" w:rsidRDefault="0051404A" w:rsidP="0051404A">
            <w:pPr>
              <w:jc w:val="center"/>
              <w:rPr>
                <w:b/>
                <w:szCs w:val="28"/>
                <w:lang w:val="ro-RO"/>
              </w:rPr>
            </w:pPr>
            <w:r w:rsidRPr="00666164">
              <w:rPr>
                <w:b/>
                <w:szCs w:val="28"/>
                <w:lang w:val="ro-RO"/>
              </w:rPr>
              <w:t>7</w:t>
            </w:r>
          </w:p>
        </w:tc>
        <w:tc>
          <w:tcPr>
            <w:tcW w:w="7265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both"/>
              <w:rPr>
                <w:szCs w:val="28"/>
                <w:lang w:val="ro-RO"/>
              </w:rPr>
            </w:pPr>
            <w:r w:rsidRPr="00ED2042">
              <w:rPr>
                <w:szCs w:val="28"/>
                <w:lang w:val="ro-RO"/>
              </w:rPr>
              <w:t xml:space="preserve">Certificat de acreditare a Unității de Epidemiologie Clinică RECIF a </w:t>
            </w:r>
            <w:proofErr w:type="spellStart"/>
            <w:r w:rsidRPr="00ED2042">
              <w:rPr>
                <w:szCs w:val="28"/>
                <w:lang w:val="ro-RO"/>
              </w:rPr>
              <w:t>USMF</w:t>
            </w:r>
            <w:proofErr w:type="spellEnd"/>
            <w:r w:rsidRPr="00ED2042">
              <w:rPr>
                <w:szCs w:val="28"/>
                <w:lang w:val="ro-RO"/>
              </w:rPr>
              <w:t xml:space="preserve"> „Nicolae </w:t>
            </w:r>
            <w:proofErr w:type="spellStart"/>
            <w:r w:rsidRPr="00ED2042">
              <w:rPr>
                <w:szCs w:val="28"/>
                <w:lang w:val="ro-RO"/>
              </w:rPr>
              <w:t>Testemițanu</w:t>
            </w:r>
            <w:proofErr w:type="spellEnd"/>
            <w:r w:rsidRPr="00ED2042">
              <w:rPr>
                <w:szCs w:val="28"/>
                <w:lang w:val="ro-RO"/>
              </w:rPr>
              <w:t>”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center"/>
              <w:rPr>
                <w:lang w:val="ro-RO"/>
              </w:rPr>
            </w:pPr>
            <w:r w:rsidRPr="00ED2042">
              <w:rPr>
                <w:szCs w:val="28"/>
                <w:lang w:val="ro-RO"/>
              </w:rPr>
              <w:t>16.12.2019</w:t>
            </w:r>
          </w:p>
        </w:tc>
        <w:tc>
          <w:tcPr>
            <w:tcW w:w="2386" w:type="dxa"/>
            <w:vAlign w:val="center"/>
          </w:tcPr>
          <w:p w:rsidR="0051404A" w:rsidRPr="00ED2042" w:rsidRDefault="0051404A" w:rsidP="0051404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center"/>
            </w:pPr>
            <w:r w:rsidRPr="00ED2042"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51404A" w:rsidRPr="001A7D66" w:rsidTr="0051404A">
        <w:trPr>
          <w:trHeight w:val="582"/>
        </w:trPr>
        <w:tc>
          <w:tcPr>
            <w:tcW w:w="874" w:type="dxa"/>
            <w:shd w:val="clear" w:color="auto" w:fill="auto"/>
            <w:vAlign w:val="center"/>
          </w:tcPr>
          <w:p w:rsidR="0051404A" w:rsidRPr="00666164" w:rsidRDefault="0051404A" w:rsidP="0051404A">
            <w:pPr>
              <w:jc w:val="center"/>
              <w:rPr>
                <w:b/>
                <w:szCs w:val="28"/>
                <w:lang w:val="ro-RO"/>
              </w:rPr>
            </w:pPr>
            <w:r w:rsidRPr="00666164">
              <w:rPr>
                <w:b/>
                <w:szCs w:val="28"/>
                <w:lang w:val="ro-RO"/>
              </w:rPr>
              <w:t>8</w:t>
            </w:r>
          </w:p>
        </w:tc>
        <w:tc>
          <w:tcPr>
            <w:tcW w:w="7265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both"/>
              <w:rPr>
                <w:lang w:val="ro-RO"/>
              </w:rPr>
            </w:pPr>
            <w:r w:rsidRPr="00ED2042">
              <w:rPr>
                <w:szCs w:val="28"/>
                <w:lang w:val="ro-RO"/>
              </w:rPr>
              <w:t>Certificat de acreditare a programului de studii superioare integrate Medicină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center"/>
              <w:rPr>
                <w:lang w:val="ro-RO"/>
              </w:rPr>
            </w:pPr>
            <w:r w:rsidRPr="00ED2042">
              <w:rPr>
                <w:szCs w:val="28"/>
                <w:lang w:val="ro-RO"/>
              </w:rPr>
              <w:t>20.11.2018</w:t>
            </w:r>
          </w:p>
        </w:tc>
        <w:tc>
          <w:tcPr>
            <w:tcW w:w="2386" w:type="dxa"/>
            <w:vAlign w:val="center"/>
          </w:tcPr>
          <w:p w:rsidR="0051404A" w:rsidRPr="00ED2042" w:rsidRDefault="0051404A" w:rsidP="0051404A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D2042">
              <w:rPr>
                <w:szCs w:val="28"/>
                <w:lang w:val="ro-RO"/>
              </w:rPr>
              <w:t>5 ani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center"/>
              <w:rPr>
                <w:b/>
                <w:lang w:val="ro-RO"/>
              </w:rPr>
            </w:pPr>
            <w:r w:rsidRPr="00ED2042"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51404A" w:rsidRPr="001A7D66" w:rsidTr="0051404A">
        <w:trPr>
          <w:trHeight w:val="597"/>
        </w:trPr>
        <w:tc>
          <w:tcPr>
            <w:tcW w:w="874" w:type="dxa"/>
            <w:shd w:val="clear" w:color="auto" w:fill="auto"/>
            <w:vAlign w:val="center"/>
          </w:tcPr>
          <w:p w:rsidR="0051404A" w:rsidRPr="00666164" w:rsidRDefault="0051404A" w:rsidP="0051404A">
            <w:pPr>
              <w:jc w:val="center"/>
              <w:rPr>
                <w:b/>
                <w:szCs w:val="28"/>
                <w:lang w:val="ro-RO"/>
              </w:rPr>
            </w:pPr>
            <w:r>
              <w:rPr>
                <w:b/>
                <w:szCs w:val="28"/>
                <w:lang w:val="ro-RO"/>
              </w:rPr>
              <w:t>9</w:t>
            </w:r>
          </w:p>
        </w:tc>
        <w:tc>
          <w:tcPr>
            <w:tcW w:w="7265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both"/>
              <w:rPr>
                <w:szCs w:val="28"/>
                <w:lang w:val="ro-RO"/>
              </w:rPr>
            </w:pPr>
            <w:r w:rsidRPr="00ED2042">
              <w:rPr>
                <w:szCs w:val="28"/>
                <w:lang w:val="ro-RO"/>
              </w:rPr>
              <w:t>Certificat de acreditare a programului de studii superioare integrate Farmacie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center"/>
              <w:rPr>
                <w:szCs w:val="28"/>
                <w:lang w:val="ro-RO"/>
              </w:rPr>
            </w:pPr>
            <w:r w:rsidRPr="00ED2042">
              <w:rPr>
                <w:szCs w:val="28"/>
                <w:lang w:val="ro-RO"/>
              </w:rPr>
              <w:t>20.11.2018</w:t>
            </w:r>
          </w:p>
        </w:tc>
        <w:tc>
          <w:tcPr>
            <w:tcW w:w="2386" w:type="dxa"/>
            <w:vAlign w:val="center"/>
          </w:tcPr>
          <w:p w:rsidR="0051404A" w:rsidRPr="00ED2042" w:rsidRDefault="0051404A" w:rsidP="0051404A">
            <w:pPr>
              <w:jc w:val="center"/>
              <w:rPr>
                <w:szCs w:val="28"/>
                <w:lang w:val="ro-RO"/>
              </w:rPr>
            </w:pPr>
            <w:r w:rsidRPr="00ED2042">
              <w:rPr>
                <w:szCs w:val="28"/>
                <w:lang w:val="ro-RO"/>
              </w:rPr>
              <w:t>5 ani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center"/>
            </w:pPr>
            <w:r w:rsidRPr="00ED2042"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51404A" w:rsidRPr="001A7D66" w:rsidTr="0051404A">
        <w:trPr>
          <w:trHeight w:val="582"/>
        </w:trPr>
        <w:tc>
          <w:tcPr>
            <w:tcW w:w="874" w:type="dxa"/>
            <w:shd w:val="clear" w:color="auto" w:fill="auto"/>
            <w:vAlign w:val="center"/>
          </w:tcPr>
          <w:p w:rsidR="0051404A" w:rsidRPr="00666164" w:rsidRDefault="0051404A" w:rsidP="0051404A">
            <w:pPr>
              <w:jc w:val="center"/>
              <w:rPr>
                <w:b/>
                <w:szCs w:val="28"/>
                <w:lang w:val="ro-RO"/>
              </w:rPr>
            </w:pPr>
            <w:r>
              <w:rPr>
                <w:b/>
                <w:szCs w:val="28"/>
                <w:lang w:val="ro-RO"/>
              </w:rPr>
              <w:t>10</w:t>
            </w:r>
          </w:p>
        </w:tc>
        <w:tc>
          <w:tcPr>
            <w:tcW w:w="7265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both"/>
              <w:rPr>
                <w:szCs w:val="28"/>
                <w:lang w:val="ro-RO"/>
              </w:rPr>
            </w:pPr>
            <w:r w:rsidRPr="00ED2042">
              <w:rPr>
                <w:szCs w:val="28"/>
                <w:lang w:val="ro-RO"/>
              </w:rPr>
              <w:t xml:space="preserve">Certificat de acreditare a programului de studii superioare integrate Stomatologie 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center"/>
              <w:rPr>
                <w:szCs w:val="28"/>
                <w:lang w:val="ro-RO"/>
              </w:rPr>
            </w:pPr>
            <w:r w:rsidRPr="00ED2042">
              <w:rPr>
                <w:szCs w:val="28"/>
                <w:lang w:val="ro-RO"/>
              </w:rPr>
              <w:t>20.11.2018</w:t>
            </w:r>
          </w:p>
        </w:tc>
        <w:tc>
          <w:tcPr>
            <w:tcW w:w="2386" w:type="dxa"/>
            <w:vAlign w:val="center"/>
          </w:tcPr>
          <w:p w:rsidR="0051404A" w:rsidRPr="00ED2042" w:rsidRDefault="0051404A" w:rsidP="0051404A">
            <w:pPr>
              <w:jc w:val="center"/>
              <w:rPr>
                <w:szCs w:val="28"/>
                <w:lang w:val="ro-RO"/>
              </w:rPr>
            </w:pPr>
            <w:r w:rsidRPr="00ED2042">
              <w:rPr>
                <w:szCs w:val="28"/>
                <w:lang w:val="ro-RO"/>
              </w:rPr>
              <w:t>5 ani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center"/>
            </w:pPr>
            <w:r w:rsidRPr="00ED2042"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51404A" w:rsidRPr="001A7D66" w:rsidTr="0051404A">
        <w:trPr>
          <w:trHeight w:val="582"/>
        </w:trPr>
        <w:tc>
          <w:tcPr>
            <w:tcW w:w="874" w:type="dxa"/>
            <w:shd w:val="clear" w:color="auto" w:fill="auto"/>
            <w:vAlign w:val="center"/>
          </w:tcPr>
          <w:p w:rsidR="0051404A" w:rsidRPr="00666164" w:rsidRDefault="0051404A" w:rsidP="0051404A">
            <w:pPr>
              <w:jc w:val="center"/>
              <w:rPr>
                <w:b/>
                <w:szCs w:val="28"/>
                <w:lang w:val="ro-RO"/>
              </w:rPr>
            </w:pPr>
            <w:r>
              <w:rPr>
                <w:b/>
                <w:szCs w:val="28"/>
                <w:lang w:val="ro-RO"/>
              </w:rPr>
              <w:t>11</w:t>
            </w:r>
          </w:p>
        </w:tc>
        <w:tc>
          <w:tcPr>
            <w:tcW w:w="7265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both"/>
              <w:rPr>
                <w:szCs w:val="28"/>
                <w:lang w:val="ro-RO"/>
              </w:rPr>
            </w:pPr>
            <w:r w:rsidRPr="00ED2042">
              <w:rPr>
                <w:szCs w:val="28"/>
                <w:lang w:val="ro-RO"/>
              </w:rPr>
              <w:t>Certificat de autorizare de funcționare provizorie a programului de studii superioare de licență Asistență medicală generală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center"/>
              <w:rPr>
                <w:szCs w:val="28"/>
                <w:lang w:val="ro-RO"/>
              </w:rPr>
            </w:pPr>
            <w:r w:rsidRPr="00ED2042">
              <w:rPr>
                <w:szCs w:val="28"/>
                <w:lang w:val="ro-RO"/>
              </w:rPr>
              <w:t>20.11.2018</w:t>
            </w:r>
          </w:p>
        </w:tc>
        <w:tc>
          <w:tcPr>
            <w:tcW w:w="2386" w:type="dxa"/>
            <w:vAlign w:val="center"/>
          </w:tcPr>
          <w:p w:rsidR="0051404A" w:rsidRPr="00ED2042" w:rsidRDefault="0051404A" w:rsidP="0051404A">
            <w:pPr>
              <w:jc w:val="center"/>
              <w:rPr>
                <w:szCs w:val="28"/>
                <w:lang w:val="ro-RO"/>
              </w:rPr>
            </w:pPr>
            <w:r w:rsidRPr="00ED2042">
              <w:rPr>
                <w:szCs w:val="28"/>
                <w:lang w:val="ro-RO"/>
              </w:rPr>
              <w:t>5 ani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center"/>
            </w:pPr>
            <w:r w:rsidRPr="00ED2042"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51404A" w:rsidRPr="001A7D66" w:rsidTr="0051404A">
        <w:trPr>
          <w:trHeight w:val="597"/>
        </w:trPr>
        <w:tc>
          <w:tcPr>
            <w:tcW w:w="874" w:type="dxa"/>
            <w:shd w:val="clear" w:color="auto" w:fill="auto"/>
            <w:vAlign w:val="center"/>
          </w:tcPr>
          <w:p w:rsidR="0051404A" w:rsidRPr="00666164" w:rsidRDefault="0051404A" w:rsidP="0051404A">
            <w:pPr>
              <w:jc w:val="center"/>
              <w:rPr>
                <w:b/>
                <w:szCs w:val="28"/>
                <w:lang w:val="ro-RO"/>
              </w:rPr>
            </w:pPr>
            <w:r>
              <w:rPr>
                <w:b/>
                <w:szCs w:val="28"/>
                <w:lang w:val="ro-RO"/>
              </w:rPr>
              <w:t>12</w:t>
            </w:r>
          </w:p>
        </w:tc>
        <w:tc>
          <w:tcPr>
            <w:tcW w:w="7265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both"/>
              <w:rPr>
                <w:szCs w:val="28"/>
                <w:lang w:val="ro-RO"/>
              </w:rPr>
            </w:pPr>
            <w:r w:rsidRPr="00ED2042">
              <w:rPr>
                <w:szCs w:val="28"/>
                <w:lang w:val="ro-RO"/>
              </w:rPr>
              <w:t>Certificat de autorizare de funcționare provizorie a programului de studii superioare de licență Optometrie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center"/>
              <w:rPr>
                <w:szCs w:val="28"/>
                <w:lang w:val="ro-RO"/>
              </w:rPr>
            </w:pPr>
            <w:r w:rsidRPr="00ED2042">
              <w:rPr>
                <w:szCs w:val="28"/>
                <w:lang w:val="ro-RO"/>
              </w:rPr>
              <w:t>20.11.2018</w:t>
            </w:r>
          </w:p>
        </w:tc>
        <w:tc>
          <w:tcPr>
            <w:tcW w:w="2386" w:type="dxa"/>
            <w:vAlign w:val="center"/>
          </w:tcPr>
          <w:p w:rsidR="0051404A" w:rsidRPr="00ED2042" w:rsidRDefault="0051404A" w:rsidP="0051404A">
            <w:pPr>
              <w:jc w:val="center"/>
              <w:rPr>
                <w:szCs w:val="28"/>
                <w:lang w:val="ro-RO"/>
              </w:rPr>
            </w:pPr>
            <w:r w:rsidRPr="00ED2042">
              <w:rPr>
                <w:szCs w:val="28"/>
                <w:lang w:val="ro-RO"/>
              </w:rPr>
              <w:t>5 ani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center"/>
            </w:pPr>
            <w:r w:rsidRPr="00ED2042"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51404A" w:rsidRPr="001A7D66" w:rsidTr="0051404A">
        <w:trPr>
          <w:trHeight w:val="334"/>
        </w:trPr>
        <w:tc>
          <w:tcPr>
            <w:tcW w:w="874" w:type="dxa"/>
            <w:shd w:val="clear" w:color="auto" w:fill="auto"/>
            <w:vAlign w:val="center"/>
          </w:tcPr>
          <w:p w:rsidR="0051404A" w:rsidRPr="00666164" w:rsidRDefault="0051404A" w:rsidP="0051404A">
            <w:pPr>
              <w:jc w:val="center"/>
              <w:rPr>
                <w:b/>
                <w:szCs w:val="28"/>
                <w:lang w:val="ro-RO"/>
              </w:rPr>
            </w:pPr>
            <w:r>
              <w:rPr>
                <w:b/>
                <w:szCs w:val="28"/>
                <w:lang w:val="ro-RO"/>
              </w:rPr>
              <w:t>13</w:t>
            </w:r>
          </w:p>
        </w:tc>
        <w:tc>
          <w:tcPr>
            <w:tcW w:w="7265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both"/>
              <w:rPr>
                <w:szCs w:val="28"/>
                <w:lang w:val="ro-RO"/>
              </w:rPr>
            </w:pPr>
            <w:r w:rsidRPr="00ED2042">
              <w:rPr>
                <w:szCs w:val="28"/>
                <w:lang w:val="ro-RO"/>
              </w:rPr>
              <w:t xml:space="preserve">Certificat de acreditare științifică a </w:t>
            </w:r>
            <w:proofErr w:type="spellStart"/>
            <w:r w:rsidRPr="00ED2042">
              <w:rPr>
                <w:szCs w:val="28"/>
                <w:lang w:val="ro-RO"/>
              </w:rPr>
              <w:t>USMF</w:t>
            </w:r>
            <w:proofErr w:type="spellEnd"/>
            <w:r w:rsidRPr="00ED2042">
              <w:rPr>
                <w:szCs w:val="28"/>
                <w:lang w:val="ro-RO"/>
              </w:rPr>
              <w:t xml:space="preserve"> „Nicolae </w:t>
            </w:r>
            <w:proofErr w:type="spellStart"/>
            <w:r w:rsidRPr="00ED2042">
              <w:rPr>
                <w:szCs w:val="28"/>
                <w:lang w:val="ro-RO"/>
              </w:rPr>
              <w:t>Testemițanu</w:t>
            </w:r>
            <w:proofErr w:type="spellEnd"/>
            <w:r w:rsidRPr="00ED2042">
              <w:rPr>
                <w:szCs w:val="28"/>
                <w:lang w:val="ro-RO"/>
              </w:rPr>
              <w:t xml:space="preserve">” 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center"/>
              <w:rPr>
                <w:szCs w:val="28"/>
                <w:lang w:val="ro-RO"/>
              </w:rPr>
            </w:pPr>
            <w:r w:rsidRPr="00ED2042">
              <w:rPr>
                <w:szCs w:val="28"/>
                <w:lang w:val="ro-RO"/>
              </w:rPr>
              <w:t>24.11.2016</w:t>
            </w:r>
          </w:p>
        </w:tc>
        <w:tc>
          <w:tcPr>
            <w:tcW w:w="2386" w:type="dxa"/>
            <w:vAlign w:val="center"/>
          </w:tcPr>
          <w:p w:rsidR="0051404A" w:rsidRPr="00ED2042" w:rsidRDefault="0051404A" w:rsidP="0051404A">
            <w:pPr>
              <w:jc w:val="center"/>
              <w:rPr>
                <w:szCs w:val="28"/>
                <w:lang w:val="ro-RO"/>
              </w:rPr>
            </w:pPr>
            <w:r w:rsidRPr="00ED2042">
              <w:rPr>
                <w:szCs w:val="28"/>
                <w:lang w:val="ro-RO"/>
              </w:rPr>
              <w:t>04.11.2021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center"/>
            </w:pPr>
            <w:r w:rsidRPr="00ED2042"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51404A" w:rsidRPr="001A7D66" w:rsidTr="0051404A">
        <w:trPr>
          <w:trHeight w:val="349"/>
        </w:trPr>
        <w:tc>
          <w:tcPr>
            <w:tcW w:w="874" w:type="dxa"/>
            <w:shd w:val="clear" w:color="auto" w:fill="auto"/>
            <w:vAlign w:val="center"/>
          </w:tcPr>
          <w:p w:rsidR="0051404A" w:rsidRPr="00666164" w:rsidRDefault="0051404A" w:rsidP="0051404A">
            <w:pPr>
              <w:jc w:val="center"/>
              <w:rPr>
                <w:b/>
                <w:szCs w:val="28"/>
                <w:lang w:val="ro-RO"/>
              </w:rPr>
            </w:pPr>
            <w:r>
              <w:rPr>
                <w:b/>
                <w:szCs w:val="28"/>
                <w:lang w:val="ro-RO"/>
              </w:rPr>
              <w:t>14</w:t>
            </w:r>
          </w:p>
        </w:tc>
        <w:tc>
          <w:tcPr>
            <w:tcW w:w="7265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both"/>
              <w:rPr>
                <w:szCs w:val="28"/>
                <w:lang w:val="ro-RO"/>
              </w:rPr>
            </w:pPr>
            <w:r w:rsidRPr="00ED2042">
              <w:rPr>
                <w:szCs w:val="28"/>
                <w:lang w:val="ro-RO"/>
              </w:rPr>
              <w:t xml:space="preserve">Premiul European pentru calitate a </w:t>
            </w:r>
            <w:proofErr w:type="spellStart"/>
            <w:r w:rsidRPr="00ED2042">
              <w:rPr>
                <w:szCs w:val="28"/>
                <w:lang w:val="ro-RO"/>
              </w:rPr>
              <w:t>USMF</w:t>
            </w:r>
            <w:proofErr w:type="spellEnd"/>
            <w:r w:rsidRPr="00ED2042">
              <w:rPr>
                <w:szCs w:val="28"/>
                <w:lang w:val="ro-RO"/>
              </w:rPr>
              <w:t xml:space="preserve"> „Nicolae </w:t>
            </w:r>
            <w:proofErr w:type="spellStart"/>
            <w:r w:rsidRPr="00ED2042">
              <w:rPr>
                <w:szCs w:val="28"/>
                <w:lang w:val="ro-RO"/>
              </w:rPr>
              <w:t>Testemițanu</w:t>
            </w:r>
            <w:proofErr w:type="spellEnd"/>
            <w:r w:rsidRPr="00ED2042">
              <w:rPr>
                <w:szCs w:val="28"/>
                <w:lang w:val="ro-RO"/>
              </w:rPr>
              <w:t xml:space="preserve">” din 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center"/>
              <w:rPr>
                <w:szCs w:val="28"/>
                <w:lang w:val="ro-RO"/>
              </w:rPr>
            </w:pPr>
            <w:r w:rsidRPr="00ED2042">
              <w:rPr>
                <w:szCs w:val="28"/>
                <w:lang w:val="ro-RO"/>
              </w:rPr>
              <w:t>16.03.2007</w:t>
            </w:r>
          </w:p>
        </w:tc>
        <w:tc>
          <w:tcPr>
            <w:tcW w:w="2386" w:type="dxa"/>
            <w:vAlign w:val="center"/>
          </w:tcPr>
          <w:p w:rsidR="0051404A" w:rsidRPr="00ED2042" w:rsidRDefault="0051404A" w:rsidP="0051404A">
            <w:pPr>
              <w:jc w:val="center"/>
              <w:rPr>
                <w:szCs w:val="28"/>
                <w:lang w:val="ro-RO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center"/>
            </w:pPr>
            <w:r w:rsidRPr="00ED2042"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51404A" w:rsidRPr="001A7D66" w:rsidTr="0051404A">
        <w:trPr>
          <w:trHeight w:val="582"/>
        </w:trPr>
        <w:tc>
          <w:tcPr>
            <w:tcW w:w="874" w:type="dxa"/>
            <w:shd w:val="clear" w:color="auto" w:fill="auto"/>
            <w:vAlign w:val="center"/>
          </w:tcPr>
          <w:p w:rsidR="0051404A" w:rsidRPr="00666164" w:rsidRDefault="0051404A" w:rsidP="0051404A">
            <w:pPr>
              <w:jc w:val="center"/>
              <w:rPr>
                <w:b/>
                <w:szCs w:val="28"/>
                <w:lang w:val="ro-RO"/>
              </w:rPr>
            </w:pPr>
            <w:r>
              <w:rPr>
                <w:b/>
                <w:szCs w:val="28"/>
                <w:lang w:val="ro-RO"/>
              </w:rPr>
              <w:t>15</w:t>
            </w:r>
          </w:p>
        </w:tc>
        <w:tc>
          <w:tcPr>
            <w:tcW w:w="7265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both"/>
              <w:rPr>
                <w:szCs w:val="28"/>
                <w:lang w:val="ro-RO"/>
              </w:rPr>
            </w:pPr>
            <w:r w:rsidRPr="00ED2042">
              <w:rPr>
                <w:szCs w:val="28"/>
                <w:lang w:val="ro-RO"/>
              </w:rPr>
              <w:t>Certificat de acreditare a programului de formare profesională continuă Psihopedagogie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center"/>
              <w:rPr>
                <w:szCs w:val="28"/>
                <w:lang w:val="ro-RO"/>
              </w:rPr>
            </w:pPr>
            <w:r w:rsidRPr="00ED2042">
              <w:rPr>
                <w:szCs w:val="28"/>
                <w:lang w:val="ro-RO"/>
              </w:rPr>
              <w:t>12.04.2022</w:t>
            </w:r>
          </w:p>
        </w:tc>
        <w:tc>
          <w:tcPr>
            <w:tcW w:w="2386" w:type="dxa"/>
            <w:vAlign w:val="center"/>
          </w:tcPr>
          <w:p w:rsidR="0051404A" w:rsidRPr="00ED2042" w:rsidRDefault="0051404A" w:rsidP="0051404A">
            <w:pPr>
              <w:jc w:val="center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5 ani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D2042"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51404A" w:rsidRPr="001A7D66" w:rsidTr="0051404A">
        <w:trPr>
          <w:trHeight w:val="582"/>
        </w:trPr>
        <w:tc>
          <w:tcPr>
            <w:tcW w:w="874" w:type="dxa"/>
            <w:shd w:val="clear" w:color="auto" w:fill="auto"/>
            <w:vAlign w:val="center"/>
          </w:tcPr>
          <w:p w:rsidR="0051404A" w:rsidRDefault="0051404A" w:rsidP="0051404A">
            <w:pPr>
              <w:jc w:val="center"/>
              <w:rPr>
                <w:b/>
                <w:szCs w:val="28"/>
                <w:lang w:val="ro-RO"/>
              </w:rPr>
            </w:pPr>
            <w:r>
              <w:rPr>
                <w:b/>
                <w:szCs w:val="28"/>
                <w:lang w:val="ro-RO"/>
              </w:rPr>
              <w:t>16</w:t>
            </w:r>
          </w:p>
        </w:tc>
        <w:tc>
          <w:tcPr>
            <w:tcW w:w="7265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both"/>
              <w:rPr>
                <w:szCs w:val="28"/>
                <w:lang w:val="ro-RO"/>
              </w:rPr>
            </w:pPr>
            <w:r w:rsidRPr="00ED2042">
              <w:rPr>
                <w:szCs w:val="28"/>
                <w:lang w:val="ro-RO"/>
              </w:rPr>
              <w:t>Certificat de acreditare a programului de studii superioare de licență Sănătate publică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center"/>
              <w:rPr>
                <w:szCs w:val="28"/>
                <w:lang w:val="ro-RO"/>
              </w:rPr>
            </w:pPr>
            <w:r w:rsidRPr="00ED2042">
              <w:rPr>
                <w:szCs w:val="28"/>
                <w:lang w:val="ro-RO"/>
              </w:rPr>
              <w:t>12.04.2022</w:t>
            </w:r>
          </w:p>
        </w:tc>
        <w:tc>
          <w:tcPr>
            <w:tcW w:w="2386" w:type="dxa"/>
            <w:vAlign w:val="center"/>
          </w:tcPr>
          <w:p w:rsidR="0051404A" w:rsidRPr="00ED2042" w:rsidRDefault="0051404A" w:rsidP="0051404A">
            <w:pPr>
              <w:jc w:val="center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5 ani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D2042"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51404A" w:rsidRPr="001A7D66" w:rsidTr="0051404A">
        <w:trPr>
          <w:trHeight w:val="582"/>
        </w:trPr>
        <w:tc>
          <w:tcPr>
            <w:tcW w:w="874" w:type="dxa"/>
            <w:shd w:val="clear" w:color="auto" w:fill="auto"/>
            <w:vAlign w:val="center"/>
          </w:tcPr>
          <w:p w:rsidR="0051404A" w:rsidRDefault="0051404A" w:rsidP="0051404A">
            <w:pPr>
              <w:jc w:val="center"/>
              <w:rPr>
                <w:b/>
                <w:szCs w:val="28"/>
                <w:lang w:val="ro-RO"/>
              </w:rPr>
            </w:pPr>
            <w:r>
              <w:rPr>
                <w:b/>
                <w:szCs w:val="28"/>
                <w:lang w:val="ro-RO"/>
              </w:rPr>
              <w:t>17</w:t>
            </w:r>
          </w:p>
        </w:tc>
        <w:tc>
          <w:tcPr>
            <w:tcW w:w="7265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both"/>
              <w:rPr>
                <w:szCs w:val="28"/>
                <w:lang w:val="ro-RO"/>
              </w:rPr>
            </w:pPr>
            <w:r w:rsidRPr="00ED2042">
              <w:rPr>
                <w:szCs w:val="28"/>
                <w:lang w:val="ro-RO"/>
              </w:rPr>
              <w:t>Certificat de acreditare a programului de studii superioare de master Management în sănătate publică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center"/>
              <w:rPr>
                <w:szCs w:val="28"/>
                <w:lang w:val="ro-RO"/>
              </w:rPr>
            </w:pPr>
            <w:r w:rsidRPr="00ED2042">
              <w:rPr>
                <w:szCs w:val="28"/>
                <w:lang w:val="ro-RO"/>
              </w:rPr>
              <w:t>12.04.2022</w:t>
            </w:r>
          </w:p>
        </w:tc>
        <w:tc>
          <w:tcPr>
            <w:tcW w:w="2386" w:type="dxa"/>
            <w:vAlign w:val="center"/>
          </w:tcPr>
          <w:p w:rsidR="0051404A" w:rsidRPr="00ED2042" w:rsidRDefault="0051404A" w:rsidP="0051404A">
            <w:pPr>
              <w:jc w:val="center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5 ani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51404A" w:rsidRPr="00ED2042" w:rsidRDefault="0051404A" w:rsidP="0051404A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D2042"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</w:tbl>
    <w:p w:rsidR="00666164" w:rsidRDefault="00666164" w:rsidP="00666164">
      <w:pPr>
        <w:ind w:firstLine="708"/>
        <w:rPr>
          <w:lang w:val="ro-RO"/>
        </w:rPr>
      </w:pPr>
    </w:p>
    <w:p w:rsidR="0027243A" w:rsidRDefault="0027243A" w:rsidP="0027243A">
      <w:pPr>
        <w:ind w:firstLine="567"/>
        <w:rPr>
          <w:lang w:val="ro-RO"/>
        </w:rPr>
      </w:pPr>
    </w:p>
    <w:p w:rsidR="00352EEC" w:rsidRPr="0051404A" w:rsidRDefault="00666164" w:rsidP="0051404A">
      <w:pPr>
        <w:ind w:firstLine="567"/>
        <w:rPr>
          <w:lang w:val="ro-RO"/>
        </w:rPr>
      </w:pPr>
      <w:r w:rsidRPr="00B27A8D">
        <w:rPr>
          <w:lang w:val="ro-RO"/>
        </w:rPr>
        <w:t xml:space="preserve">Actualizat la </w:t>
      </w:r>
      <w:r w:rsidR="0051404A">
        <w:rPr>
          <w:lang w:val="ro-RO"/>
        </w:rPr>
        <w:t>05</w:t>
      </w:r>
      <w:bookmarkStart w:id="0" w:name="_GoBack"/>
      <w:bookmarkEnd w:id="0"/>
      <w:r w:rsidR="0051404A">
        <w:rPr>
          <w:lang w:val="ro-RO"/>
        </w:rPr>
        <w:t>.09.2022</w:t>
      </w:r>
    </w:p>
    <w:sectPr w:rsidR="00352EEC" w:rsidRPr="0051404A" w:rsidSect="00626459">
      <w:headerReference w:type="default" r:id="rId7"/>
      <w:pgSz w:w="16838" w:h="11906" w:orient="landscape" w:code="9"/>
      <w:pgMar w:top="1395" w:right="1134" w:bottom="539" w:left="540" w:header="536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CA4" w:rsidRDefault="000F1CA4" w:rsidP="009C18CA">
      <w:pPr>
        <w:pStyle w:val="a5"/>
      </w:pPr>
      <w:r>
        <w:separator/>
      </w:r>
    </w:p>
  </w:endnote>
  <w:endnote w:type="continuationSeparator" w:id="0">
    <w:p w:rsidR="000F1CA4" w:rsidRDefault="000F1CA4" w:rsidP="009C18CA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CA4" w:rsidRDefault="000F1CA4" w:rsidP="009C18CA">
      <w:pPr>
        <w:pStyle w:val="a5"/>
      </w:pPr>
      <w:r>
        <w:separator/>
      </w:r>
    </w:p>
  </w:footnote>
  <w:footnote w:type="continuationSeparator" w:id="0">
    <w:p w:rsidR="000F1CA4" w:rsidRDefault="000F1CA4" w:rsidP="009C18CA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20" w:type="dxa"/>
      <w:tblInd w:w="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11340"/>
      <w:gridCol w:w="1260"/>
      <w:gridCol w:w="1260"/>
    </w:tblGrid>
    <w:tr w:rsidR="00AA030A" w:rsidTr="00626459">
      <w:trPr>
        <w:cantSplit/>
        <w:trHeight w:val="288"/>
        <w:tblHeader/>
      </w:trPr>
      <w:tc>
        <w:tcPr>
          <w:tcW w:w="1260" w:type="dxa"/>
          <w:vMerge w:val="restart"/>
        </w:tcPr>
        <w:p w:rsidR="00AA030A" w:rsidRPr="00935D26" w:rsidRDefault="00AA030A" w:rsidP="00626459">
          <w:pPr>
            <w:pStyle w:val="a3"/>
            <w:spacing w:before="240"/>
            <w:jc w:val="center"/>
            <w:rPr>
              <w:sz w:val="52"/>
              <w:szCs w:val="52"/>
            </w:rPr>
          </w:pPr>
          <w:r w:rsidRPr="00D544E2">
            <w:rPr>
              <w:noProof/>
              <w:sz w:val="16"/>
              <w:szCs w:val="16"/>
              <w:lang w:val="ro-RO" w:eastAsia="ro-RO"/>
            </w:rPr>
            <w:drawing>
              <wp:inline distT="0" distB="0" distL="0" distR="0">
                <wp:extent cx="476250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0" w:type="dxa"/>
          <w:vMerge w:val="restart"/>
          <w:vAlign w:val="center"/>
        </w:tcPr>
        <w:p w:rsidR="00AA030A" w:rsidRDefault="00AA030A">
          <w:pPr>
            <w:pStyle w:val="Revisione"/>
            <w:rPr>
              <w:lang w:val="ru-RU"/>
            </w:rPr>
          </w:pPr>
        </w:p>
        <w:p w:rsidR="00AA030A" w:rsidRPr="00F878AB" w:rsidRDefault="00AA030A" w:rsidP="005030F6">
          <w:pPr>
            <w:pStyle w:val="Titolo1Intestazione"/>
            <w:rPr>
              <w:rFonts w:ascii="Times New Roman" w:hAnsi="Times New Roman"/>
              <w:sz w:val="28"/>
              <w:szCs w:val="28"/>
              <w:lang w:val="ro-RO"/>
            </w:rPr>
          </w:pPr>
          <w:r w:rsidRPr="00F878AB">
            <w:rPr>
              <w:rFonts w:ascii="Times New Roman" w:hAnsi="Times New Roman"/>
              <w:sz w:val="28"/>
              <w:szCs w:val="28"/>
            </w:rPr>
            <w:t xml:space="preserve">NDI </w:t>
          </w:r>
          <w:r>
            <w:rPr>
              <w:rFonts w:ascii="Times New Roman" w:hAnsi="Times New Roman"/>
              <w:sz w:val="28"/>
              <w:szCs w:val="28"/>
            </w:rPr>
            <w:t xml:space="preserve">7.5 </w:t>
          </w:r>
          <w:r w:rsidRPr="00F878AB">
            <w:rPr>
              <w:rFonts w:ascii="Times New Roman" w:hAnsi="Times New Roman"/>
              <w:sz w:val="28"/>
              <w:szCs w:val="28"/>
              <w:lang w:val="ro-RO"/>
            </w:rPr>
            <w:t>NOMENCLATORUL documentelor interne</w:t>
          </w:r>
        </w:p>
        <w:p w:rsidR="00AA030A" w:rsidRPr="008C47AD" w:rsidRDefault="00AA030A" w:rsidP="005030F6">
          <w:pPr>
            <w:pStyle w:val="Titolo1Intestazione"/>
            <w:rPr>
              <w:lang w:val="ro-RO"/>
            </w:rPr>
          </w:pPr>
          <w:r>
            <w:rPr>
              <w:rFonts w:ascii="Times New Roman" w:hAnsi="Times New Roman"/>
              <w:sz w:val="28"/>
              <w:szCs w:val="28"/>
              <w:lang w:val="ro-RO"/>
            </w:rPr>
            <w:t>(</w:t>
          </w:r>
          <w:r w:rsidRPr="00F878AB">
            <w:rPr>
              <w:rFonts w:ascii="Times New Roman" w:hAnsi="Times New Roman"/>
              <w:sz w:val="28"/>
              <w:szCs w:val="28"/>
              <w:lang w:val="ro-RO"/>
            </w:rPr>
            <w:t>GENERAL</w:t>
          </w:r>
          <w:r>
            <w:rPr>
              <w:rFonts w:ascii="Times New Roman" w:hAnsi="Times New Roman"/>
              <w:sz w:val="28"/>
              <w:szCs w:val="28"/>
              <w:lang w:val="ro-RO"/>
            </w:rPr>
            <w:t>)</w:t>
          </w:r>
        </w:p>
      </w:tc>
      <w:tc>
        <w:tcPr>
          <w:tcW w:w="1260" w:type="dxa"/>
          <w:vAlign w:val="center"/>
        </w:tcPr>
        <w:p w:rsidR="00AA030A" w:rsidRPr="001C779F" w:rsidRDefault="00AA030A" w:rsidP="00B55B54">
          <w:pPr>
            <w:pStyle w:val="a3"/>
            <w:rPr>
              <w:rStyle w:val="a4"/>
              <w:sz w:val="20"/>
              <w:szCs w:val="20"/>
              <w:lang w:val="ro-MD"/>
            </w:rPr>
          </w:pPr>
          <w:proofErr w:type="spellStart"/>
          <w:r w:rsidRPr="001C779F">
            <w:rPr>
              <w:rStyle w:val="a4"/>
              <w:sz w:val="20"/>
              <w:szCs w:val="20"/>
              <w:lang w:val="ro-MD"/>
            </w:rPr>
            <w:t>Redacţia</w:t>
          </w:r>
          <w:proofErr w:type="spellEnd"/>
          <w:r w:rsidRPr="001C779F">
            <w:rPr>
              <w:rStyle w:val="a4"/>
              <w:caps/>
              <w:sz w:val="20"/>
              <w:szCs w:val="20"/>
              <w:lang w:val="ro-MD"/>
            </w:rPr>
            <w:t>:</w:t>
          </w:r>
        </w:p>
      </w:tc>
      <w:tc>
        <w:tcPr>
          <w:tcW w:w="1260" w:type="dxa"/>
          <w:vAlign w:val="center"/>
        </w:tcPr>
        <w:p w:rsidR="00AA030A" w:rsidRPr="00A75F4C" w:rsidRDefault="00AA030A" w:rsidP="00B55B54">
          <w:pPr>
            <w:pStyle w:val="Titolo1Intestazione"/>
            <w:jc w:val="left"/>
            <w:rPr>
              <w:rStyle w:val="a4"/>
              <w:b/>
              <w:bCs/>
              <w:sz w:val="20"/>
            </w:rPr>
          </w:pPr>
          <w:r>
            <w:rPr>
              <w:rStyle w:val="a4"/>
              <w:b/>
              <w:bCs/>
              <w:sz w:val="20"/>
            </w:rPr>
            <w:t>04</w:t>
          </w:r>
        </w:p>
      </w:tc>
    </w:tr>
    <w:tr w:rsidR="00AA030A">
      <w:trPr>
        <w:cantSplit/>
        <w:trHeight w:hRule="exact" w:val="338"/>
        <w:tblHeader/>
      </w:trPr>
      <w:tc>
        <w:tcPr>
          <w:tcW w:w="1260" w:type="dxa"/>
          <w:vMerge/>
        </w:tcPr>
        <w:p w:rsidR="00AA030A" w:rsidRDefault="00AA030A">
          <w:pPr>
            <w:pStyle w:val="a3"/>
            <w:rPr>
              <w:noProof/>
              <w:lang w:val="ru-RU"/>
            </w:rPr>
          </w:pPr>
        </w:p>
      </w:tc>
      <w:tc>
        <w:tcPr>
          <w:tcW w:w="11340" w:type="dxa"/>
          <w:vMerge/>
          <w:vAlign w:val="center"/>
        </w:tcPr>
        <w:p w:rsidR="00AA030A" w:rsidRDefault="00AA030A" w:rsidP="005030F6">
          <w:pPr>
            <w:pStyle w:val="Titolo1Intestazione"/>
            <w:rPr>
              <w:lang w:val="ru-RU"/>
            </w:rPr>
          </w:pPr>
        </w:p>
      </w:tc>
      <w:tc>
        <w:tcPr>
          <w:tcW w:w="1260" w:type="dxa"/>
          <w:vAlign w:val="center"/>
        </w:tcPr>
        <w:p w:rsidR="00AA030A" w:rsidRPr="00A75F4C" w:rsidRDefault="00AA030A" w:rsidP="00B55B54">
          <w:pPr>
            <w:pStyle w:val="a3"/>
            <w:rPr>
              <w:rStyle w:val="a4"/>
              <w:sz w:val="20"/>
              <w:szCs w:val="20"/>
              <w:lang w:val="ru-RU"/>
            </w:rPr>
          </w:pPr>
          <w:r>
            <w:rPr>
              <w:rStyle w:val="a4"/>
              <w:sz w:val="20"/>
              <w:szCs w:val="20"/>
              <w:lang w:val="fr-FR"/>
            </w:rPr>
            <w:t xml:space="preserve"> D</w:t>
          </w:r>
          <w:r w:rsidRPr="00A75F4C">
            <w:rPr>
              <w:rStyle w:val="a4"/>
              <w:sz w:val="20"/>
              <w:szCs w:val="20"/>
              <w:lang w:val="fr-FR"/>
            </w:rPr>
            <w:t>ata</w:t>
          </w:r>
          <w:r w:rsidRPr="00A75F4C">
            <w:rPr>
              <w:rStyle w:val="a4"/>
              <w:sz w:val="20"/>
              <w:szCs w:val="20"/>
              <w:lang w:val="ru-RU"/>
            </w:rPr>
            <w:t>:</w:t>
          </w:r>
        </w:p>
      </w:tc>
      <w:tc>
        <w:tcPr>
          <w:tcW w:w="1260" w:type="dxa"/>
          <w:vAlign w:val="center"/>
        </w:tcPr>
        <w:p w:rsidR="00AA030A" w:rsidRPr="00A75F4C" w:rsidRDefault="00AA030A" w:rsidP="00B55B54">
          <w:pPr>
            <w:pStyle w:val="a3"/>
            <w:rPr>
              <w:rStyle w:val="a4"/>
              <w:sz w:val="20"/>
              <w:szCs w:val="20"/>
              <w:lang w:val="ro-RO"/>
            </w:rPr>
          </w:pPr>
          <w:r>
            <w:rPr>
              <w:rStyle w:val="a4"/>
              <w:sz w:val="20"/>
              <w:szCs w:val="20"/>
              <w:lang w:val="ro-RO"/>
            </w:rPr>
            <w:t>11.11.2016</w:t>
          </w:r>
        </w:p>
      </w:tc>
    </w:tr>
    <w:tr w:rsidR="00AA030A">
      <w:trPr>
        <w:cantSplit/>
        <w:trHeight w:hRule="exact" w:val="648"/>
        <w:tblHeader/>
      </w:trPr>
      <w:tc>
        <w:tcPr>
          <w:tcW w:w="1260" w:type="dxa"/>
          <w:vMerge/>
        </w:tcPr>
        <w:p w:rsidR="00AA030A" w:rsidRDefault="00AA030A">
          <w:pPr>
            <w:pStyle w:val="a3"/>
            <w:rPr>
              <w:lang w:val="ru-RU"/>
            </w:rPr>
          </w:pPr>
        </w:p>
      </w:tc>
      <w:tc>
        <w:tcPr>
          <w:tcW w:w="11340" w:type="dxa"/>
          <w:vMerge/>
        </w:tcPr>
        <w:p w:rsidR="00AA030A" w:rsidRPr="00040533" w:rsidRDefault="00AA030A">
          <w:pPr>
            <w:pStyle w:val="Titolo1Intestazione"/>
            <w:rPr>
              <w:sz w:val="28"/>
              <w:lang w:val="ro-RO"/>
            </w:rPr>
          </w:pPr>
        </w:p>
      </w:tc>
      <w:tc>
        <w:tcPr>
          <w:tcW w:w="2520" w:type="dxa"/>
          <w:gridSpan w:val="2"/>
          <w:vAlign w:val="center"/>
        </w:tcPr>
        <w:p w:rsidR="00AA030A" w:rsidRPr="00A75F4C" w:rsidRDefault="00AA030A" w:rsidP="003B0BC8">
          <w:pPr>
            <w:rPr>
              <w:rStyle w:val="a4"/>
              <w:sz w:val="20"/>
              <w:szCs w:val="20"/>
              <w:lang w:val="ro-RO"/>
            </w:rPr>
          </w:pPr>
          <w:r>
            <w:rPr>
              <w:rStyle w:val="a4"/>
              <w:sz w:val="20"/>
              <w:szCs w:val="20"/>
              <w:lang w:val="fr-FR"/>
            </w:rPr>
            <w:t xml:space="preserve"> P</w:t>
          </w:r>
          <w:r w:rsidRPr="00A75F4C">
            <w:rPr>
              <w:rStyle w:val="a4"/>
              <w:sz w:val="20"/>
              <w:szCs w:val="20"/>
              <w:lang w:val="fr-FR"/>
            </w:rPr>
            <w:t>ag</w:t>
          </w:r>
          <w:r w:rsidRPr="00A75F4C">
            <w:rPr>
              <w:rStyle w:val="a4"/>
              <w:sz w:val="20"/>
              <w:szCs w:val="20"/>
              <w:lang w:val="ru-RU"/>
            </w:rPr>
            <w:t xml:space="preserve">. </w:t>
          </w:r>
          <w:r w:rsidRPr="00A75F4C">
            <w:rPr>
              <w:rStyle w:val="a4"/>
              <w:sz w:val="20"/>
              <w:szCs w:val="20"/>
            </w:rPr>
            <w:t xml:space="preserve">  </w:t>
          </w:r>
          <w:r w:rsidRPr="00A75F4C">
            <w:rPr>
              <w:rStyle w:val="a4"/>
              <w:sz w:val="20"/>
              <w:szCs w:val="20"/>
            </w:rPr>
            <w:fldChar w:fldCharType="begin"/>
          </w:r>
          <w:r w:rsidRPr="00A75F4C">
            <w:rPr>
              <w:rStyle w:val="a4"/>
              <w:sz w:val="20"/>
              <w:szCs w:val="20"/>
            </w:rPr>
            <w:instrText xml:space="preserve"> PAGE </w:instrText>
          </w:r>
          <w:r w:rsidRPr="00A75F4C">
            <w:rPr>
              <w:rStyle w:val="a4"/>
              <w:sz w:val="20"/>
              <w:szCs w:val="20"/>
            </w:rPr>
            <w:fldChar w:fldCharType="separate"/>
          </w:r>
          <w:r w:rsidR="0051404A">
            <w:rPr>
              <w:rStyle w:val="a4"/>
              <w:noProof/>
              <w:sz w:val="20"/>
              <w:szCs w:val="20"/>
            </w:rPr>
            <w:t>4</w:t>
          </w:r>
          <w:r w:rsidRPr="00A75F4C">
            <w:rPr>
              <w:rStyle w:val="a4"/>
              <w:sz w:val="20"/>
              <w:szCs w:val="20"/>
            </w:rPr>
            <w:fldChar w:fldCharType="end"/>
          </w:r>
          <w:r w:rsidRPr="00A75F4C">
            <w:rPr>
              <w:rStyle w:val="a4"/>
              <w:sz w:val="20"/>
              <w:szCs w:val="20"/>
            </w:rPr>
            <w:t>/</w:t>
          </w:r>
          <w:r w:rsidRPr="00A75F4C">
            <w:rPr>
              <w:rStyle w:val="a4"/>
              <w:sz w:val="20"/>
              <w:szCs w:val="20"/>
            </w:rPr>
            <w:fldChar w:fldCharType="begin"/>
          </w:r>
          <w:r w:rsidRPr="00A75F4C">
            <w:rPr>
              <w:rStyle w:val="a4"/>
              <w:sz w:val="20"/>
              <w:szCs w:val="20"/>
            </w:rPr>
            <w:instrText xml:space="preserve"> NUMPAGES </w:instrText>
          </w:r>
          <w:r w:rsidRPr="00A75F4C">
            <w:rPr>
              <w:rStyle w:val="a4"/>
              <w:sz w:val="20"/>
              <w:szCs w:val="20"/>
            </w:rPr>
            <w:fldChar w:fldCharType="separate"/>
          </w:r>
          <w:r w:rsidR="0051404A">
            <w:rPr>
              <w:rStyle w:val="a4"/>
              <w:noProof/>
              <w:sz w:val="20"/>
              <w:szCs w:val="20"/>
            </w:rPr>
            <w:t>4</w:t>
          </w:r>
          <w:r w:rsidRPr="00A75F4C">
            <w:rPr>
              <w:rStyle w:val="a4"/>
              <w:sz w:val="20"/>
              <w:szCs w:val="20"/>
            </w:rPr>
            <w:fldChar w:fldCharType="end"/>
          </w:r>
        </w:p>
      </w:tc>
    </w:tr>
  </w:tbl>
  <w:p w:rsidR="00AA030A" w:rsidRDefault="00AA030A" w:rsidP="00EA03D3">
    <w:pPr>
      <w:pStyle w:val="a3"/>
      <w:tabs>
        <w:tab w:val="clear" w:pos="4677"/>
        <w:tab w:val="clear" w:pos="9355"/>
        <w:tab w:val="left" w:pos="2129"/>
      </w:tabs>
      <w:ind w:left="360" w:hanging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E86"/>
    <w:multiLevelType w:val="hybridMultilevel"/>
    <w:tmpl w:val="5CC42BA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CE66C35"/>
    <w:multiLevelType w:val="multilevel"/>
    <w:tmpl w:val="412A6DA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27648F3"/>
    <w:multiLevelType w:val="multilevel"/>
    <w:tmpl w:val="FDA68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E2EF7"/>
    <w:multiLevelType w:val="hybridMultilevel"/>
    <w:tmpl w:val="FDA68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4817D6"/>
    <w:multiLevelType w:val="hybridMultilevel"/>
    <w:tmpl w:val="412A6DA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AA3656B"/>
    <w:multiLevelType w:val="hybridMultilevel"/>
    <w:tmpl w:val="228A575A"/>
    <w:lvl w:ilvl="0" w:tplc="AF4EF3B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7D7A7D"/>
    <w:multiLevelType w:val="multilevel"/>
    <w:tmpl w:val="A262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3A2E39"/>
    <w:multiLevelType w:val="hybridMultilevel"/>
    <w:tmpl w:val="E710CD14"/>
    <w:lvl w:ilvl="0" w:tplc="F4C8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581C46"/>
    <w:multiLevelType w:val="hybridMultilevel"/>
    <w:tmpl w:val="C7DAB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72"/>
    <w:rsid w:val="00002A59"/>
    <w:rsid w:val="00006FDD"/>
    <w:rsid w:val="00036DDA"/>
    <w:rsid w:val="00040533"/>
    <w:rsid w:val="0005314C"/>
    <w:rsid w:val="000532F7"/>
    <w:rsid w:val="0005626F"/>
    <w:rsid w:val="000633FF"/>
    <w:rsid w:val="0006609C"/>
    <w:rsid w:val="00070166"/>
    <w:rsid w:val="00071D78"/>
    <w:rsid w:val="00080DAD"/>
    <w:rsid w:val="00081E89"/>
    <w:rsid w:val="00082A31"/>
    <w:rsid w:val="000A2ED6"/>
    <w:rsid w:val="000A4829"/>
    <w:rsid w:val="000B592D"/>
    <w:rsid w:val="000C4E07"/>
    <w:rsid w:val="000C5BBD"/>
    <w:rsid w:val="000D4674"/>
    <w:rsid w:val="000D6EE1"/>
    <w:rsid w:val="000E016E"/>
    <w:rsid w:val="000F1CA4"/>
    <w:rsid w:val="000F2E03"/>
    <w:rsid w:val="001041EC"/>
    <w:rsid w:val="0011730E"/>
    <w:rsid w:val="00117C43"/>
    <w:rsid w:val="00121438"/>
    <w:rsid w:val="00122DBF"/>
    <w:rsid w:val="001252A9"/>
    <w:rsid w:val="00127255"/>
    <w:rsid w:val="00135F60"/>
    <w:rsid w:val="00136322"/>
    <w:rsid w:val="001437C0"/>
    <w:rsid w:val="00144E38"/>
    <w:rsid w:val="00147203"/>
    <w:rsid w:val="00147281"/>
    <w:rsid w:val="00152884"/>
    <w:rsid w:val="00161F43"/>
    <w:rsid w:val="001627DB"/>
    <w:rsid w:val="00164CFB"/>
    <w:rsid w:val="00170375"/>
    <w:rsid w:val="00187B3F"/>
    <w:rsid w:val="00190263"/>
    <w:rsid w:val="00192346"/>
    <w:rsid w:val="00196D7B"/>
    <w:rsid w:val="001A052E"/>
    <w:rsid w:val="001A217D"/>
    <w:rsid w:val="001A7269"/>
    <w:rsid w:val="001A7931"/>
    <w:rsid w:val="001A7D66"/>
    <w:rsid w:val="001B484D"/>
    <w:rsid w:val="001B5E60"/>
    <w:rsid w:val="001B7694"/>
    <w:rsid w:val="001C08DD"/>
    <w:rsid w:val="001C779F"/>
    <w:rsid w:val="001D0696"/>
    <w:rsid w:val="001D3782"/>
    <w:rsid w:val="001D501C"/>
    <w:rsid w:val="001E3FCB"/>
    <w:rsid w:val="001E4F62"/>
    <w:rsid w:val="001E74EE"/>
    <w:rsid w:val="001E752E"/>
    <w:rsid w:val="001F0CC1"/>
    <w:rsid w:val="001F1867"/>
    <w:rsid w:val="001F7B5C"/>
    <w:rsid w:val="00206FFB"/>
    <w:rsid w:val="00211386"/>
    <w:rsid w:val="00211CEB"/>
    <w:rsid w:val="0021662A"/>
    <w:rsid w:val="00224AA3"/>
    <w:rsid w:val="002252A2"/>
    <w:rsid w:val="00225F39"/>
    <w:rsid w:val="00226CFA"/>
    <w:rsid w:val="002443E2"/>
    <w:rsid w:val="00245F60"/>
    <w:rsid w:val="00252339"/>
    <w:rsid w:val="00257DA0"/>
    <w:rsid w:val="00260C91"/>
    <w:rsid w:val="00260DFE"/>
    <w:rsid w:val="00260E84"/>
    <w:rsid w:val="0027243A"/>
    <w:rsid w:val="00282E8D"/>
    <w:rsid w:val="00291B32"/>
    <w:rsid w:val="00292092"/>
    <w:rsid w:val="00293D6F"/>
    <w:rsid w:val="002A3E33"/>
    <w:rsid w:val="002C1C72"/>
    <w:rsid w:val="002C3A23"/>
    <w:rsid w:val="002D37AB"/>
    <w:rsid w:val="002D4782"/>
    <w:rsid w:val="002E688B"/>
    <w:rsid w:val="002F19FA"/>
    <w:rsid w:val="0030115E"/>
    <w:rsid w:val="0031657E"/>
    <w:rsid w:val="00317E4D"/>
    <w:rsid w:val="00330747"/>
    <w:rsid w:val="0033794A"/>
    <w:rsid w:val="00352EEC"/>
    <w:rsid w:val="0036633B"/>
    <w:rsid w:val="003702A9"/>
    <w:rsid w:val="00381DA5"/>
    <w:rsid w:val="00382DAD"/>
    <w:rsid w:val="00386A63"/>
    <w:rsid w:val="003901ED"/>
    <w:rsid w:val="003A260F"/>
    <w:rsid w:val="003A2656"/>
    <w:rsid w:val="003B026C"/>
    <w:rsid w:val="003B0BC8"/>
    <w:rsid w:val="003C1369"/>
    <w:rsid w:val="003C5DAE"/>
    <w:rsid w:val="003D24A4"/>
    <w:rsid w:val="003D24EE"/>
    <w:rsid w:val="003D3B8D"/>
    <w:rsid w:val="003D40A0"/>
    <w:rsid w:val="003E172C"/>
    <w:rsid w:val="003E5A1B"/>
    <w:rsid w:val="003F3D55"/>
    <w:rsid w:val="00403C12"/>
    <w:rsid w:val="004060F3"/>
    <w:rsid w:val="00413F7A"/>
    <w:rsid w:val="004464EE"/>
    <w:rsid w:val="00447E1C"/>
    <w:rsid w:val="00451D80"/>
    <w:rsid w:val="0045742D"/>
    <w:rsid w:val="00460569"/>
    <w:rsid w:val="00461DFC"/>
    <w:rsid w:val="004635CC"/>
    <w:rsid w:val="004660E6"/>
    <w:rsid w:val="00467B3D"/>
    <w:rsid w:val="004754BD"/>
    <w:rsid w:val="00475539"/>
    <w:rsid w:val="0048252F"/>
    <w:rsid w:val="00483697"/>
    <w:rsid w:val="00493BB0"/>
    <w:rsid w:val="00496468"/>
    <w:rsid w:val="00497713"/>
    <w:rsid w:val="004A2238"/>
    <w:rsid w:val="004B107E"/>
    <w:rsid w:val="004B6A24"/>
    <w:rsid w:val="004C2EA1"/>
    <w:rsid w:val="004C3341"/>
    <w:rsid w:val="004C6E3A"/>
    <w:rsid w:val="004D2BA9"/>
    <w:rsid w:val="005030F6"/>
    <w:rsid w:val="005073F2"/>
    <w:rsid w:val="00511AC4"/>
    <w:rsid w:val="00513E49"/>
    <w:rsid w:val="0051404A"/>
    <w:rsid w:val="00514F24"/>
    <w:rsid w:val="00516FC5"/>
    <w:rsid w:val="00527820"/>
    <w:rsid w:val="00546356"/>
    <w:rsid w:val="0056437D"/>
    <w:rsid w:val="0058322D"/>
    <w:rsid w:val="005834D3"/>
    <w:rsid w:val="005A2B69"/>
    <w:rsid w:val="005C0934"/>
    <w:rsid w:val="005C5767"/>
    <w:rsid w:val="005E60A7"/>
    <w:rsid w:val="005E61EB"/>
    <w:rsid w:val="005F60A2"/>
    <w:rsid w:val="006225DE"/>
    <w:rsid w:val="00622D8E"/>
    <w:rsid w:val="006257D7"/>
    <w:rsid w:val="00626459"/>
    <w:rsid w:val="0063006A"/>
    <w:rsid w:val="00631FCC"/>
    <w:rsid w:val="00641A54"/>
    <w:rsid w:val="00653CAC"/>
    <w:rsid w:val="00664C6F"/>
    <w:rsid w:val="00666164"/>
    <w:rsid w:val="00683571"/>
    <w:rsid w:val="006838F7"/>
    <w:rsid w:val="00685F03"/>
    <w:rsid w:val="00686D3B"/>
    <w:rsid w:val="006873C7"/>
    <w:rsid w:val="00695A68"/>
    <w:rsid w:val="00696CEF"/>
    <w:rsid w:val="0069729B"/>
    <w:rsid w:val="006A7DA7"/>
    <w:rsid w:val="006C107A"/>
    <w:rsid w:val="006D3F5B"/>
    <w:rsid w:val="006D4A2E"/>
    <w:rsid w:val="006D5E10"/>
    <w:rsid w:val="006E3BA8"/>
    <w:rsid w:val="006E55AD"/>
    <w:rsid w:val="006E68A6"/>
    <w:rsid w:val="006F6816"/>
    <w:rsid w:val="006F71FF"/>
    <w:rsid w:val="00704690"/>
    <w:rsid w:val="0071052E"/>
    <w:rsid w:val="007129D4"/>
    <w:rsid w:val="00722405"/>
    <w:rsid w:val="00722B10"/>
    <w:rsid w:val="007232DD"/>
    <w:rsid w:val="00734B7A"/>
    <w:rsid w:val="007417DC"/>
    <w:rsid w:val="00746363"/>
    <w:rsid w:val="00746CAA"/>
    <w:rsid w:val="007472BA"/>
    <w:rsid w:val="00750AE4"/>
    <w:rsid w:val="00757C60"/>
    <w:rsid w:val="00766266"/>
    <w:rsid w:val="0077699E"/>
    <w:rsid w:val="00791F99"/>
    <w:rsid w:val="007B2079"/>
    <w:rsid w:val="007C3101"/>
    <w:rsid w:val="007D0368"/>
    <w:rsid w:val="007D49A6"/>
    <w:rsid w:val="007D6838"/>
    <w:rsid w:val="007D7D7E"/>
    <w:rsid w:val="007F692B"/>
    <w:rsid w:val="008004E6"/>
    <w:rsid w:val="00810150"/>
    <w:rsid w:val="00831B56"/>
    <w:rsid w:val="00834C55"/>
    <w:rsid w:val="008402F0"/>
    <w:rsid w:val="00841C4E"/>
    <w:rsid w:val="0085044D"/>
    <w:rsid w:val="0085143C"/>
    <w:rsid w:val="00856443"/>
    <w:rsid w:val="00857515"/>
    <w:rsid w:val="008707E4"/>
    <w:rsid w:val="0088387C"/>
    <w:rsid w:val="00890455"/>
    <w:rsid w:val="00893CB2"/>
    <w:rsid w:val="00894B4D"/>
    <w:rsid w:val="00897D99"/>
    <w:rsid w:val="008A58D0"/>
    <w:rsid w:val="008B1599"/>
    <w:rsid w:val="008B1BE5"/>
    <w:rsid w:val="008B1D72"/>
    <w:rsid w:val="008B3FF9"/>
    <w:rsid w:val="008B5CA0"/>
    <w:rsid w:val="008C1F27"/>
    <w:rsid w:val="008C47AD"/>
    <w:rsid w:val="008C5499"/>
    <w:rsid w:val="008D136E"/>
    <w:rsid w:val="008D4213"/>
    <w:rsid w:val="008E5A21"/>
    <w:rsid w:val="008F2920"/>
    <w:rsid w:val="00902017"/>
    <w:rsid w:val="00903E57"/>
    <w:rsid w:val="00912704"/>
    <w:rsid w:val="00913474"/>
    <w:rsid w:val="00920FCB"/>
    <w:rsid w:val="00935D26"/>
    <w:rsid w:val="00940FE8"/>
    <w:rsid w:val="00941362"/>
    <w:rsid w:val="0094592E"/>
    <w:rsid w:val="009465D0"/>
    <w:rsid w:val="0094766A"/>
    <w:rsid w:val="00950741"/>
    <w:rsid w:val="0095571D"/>
    <w:rsid w:val="009611E7"/>
    <w:rsid w:val="009658E2"/>
    <w:rsid w:val="00976FA1"/>
    <w:rsid w:val="00987AFA"/>
    <w:rsid w:val="009A154B"/>
    <w:rsid w:val="009B7462"/>
    <w:rsid w:val="009B76CC"/>
    <w:rsid w:val="009C18CA"/>
    <w:rsid w:val="009C53AE"/>
    <w:rsid w:val="009C6CC5"/>
    <w:rsid w:val="009E6487"/>
    <w:rsid w:val="00A1068B"/>
    <w:rsid w:val="00A12386"/>
    <w:rsid w:val="00A33844"/>
    <w:rsid w:val="00A3504F"/>
    <w:rsid w:val="00A356B1"/>
    <w:rsid w:val="00A616AE"/>
    <w:rsid w:val="00A628F6"/>
    <w:rsid w:val="00A74827"/>
    <w:rsid w:val="00A75F4C"/>
    <w:rsid w:val="00A852AE"/>
    <w:rsid w:val="00A94A53"/>
    <w:rsid w:val="00AA030A"/>
    <w:rsid w:val="00AA135A"/>
    <w:rsid w:val="00AA61F5"/>
    <w:rsid w:val="00AB2287"/>
    <w:rsid w:val="00AB3479"/>
    <w:rsid w:val="00AC1091"/>
    <w:rsid w:val="00AE2A16"/>
    <w:rsid w:val="00AF2873"/>
    <w:rsid w:val="00B02AA6"/>
    <w:rsid w:val="00B03621"/>
    <w:rsid w:val="00B1316C"/>
    <w:rsid w:val="00B13700"/>
    <w:rsid w:val="00B27A8D"/>
    <w:rsid w:val="00B3594E"/>
    <w:rsid w:val="00B366AE"/>
    <w:rsid w:val="00B459C3"/>
    <w:rsid w:val="00B55B54"/>
    <w:rsid w:val="00B56EF1"/>
    <w:rsid w:val="00B86D70"/>
    <w:rsid w:val="00B9045D"/>
    <w:rsid w:val="00B9496D"/>
    <w:rsid w:val="00B95B0E"/>
    <w:rsid w:val="00BA0217"/>
    <w:rsid w:val="00BA06AA"/>
    <w:rsid w:val="00BA5B0D"/>
    <w:rsid w:val="00BB2441"/>
    <w:rsid w:val="00BB3C6A"/>
    <w:rsid w:val="00BB7A1E"/>
    <w:rsid w:val="00BC3BD7"/>
    <w:rsid w:val="00BC6140"/>
    <w:rsid w:val="00BE15AF"/>
    <w:rsid w:val="00C0102F"/>
    <w:rsid w:val="00C0153E"/>
    <w:rsid w:val="00C04F59"/>
    <w:rsid w:val="00C14324"/>
    <w:rsid w:val="00C151F4"/>
    <w:rsid w:val="00C16B76"/>
    <w:rsid w:val="00C227BF"/>
    <w:rsid w:val="00C271B9"/>
    <w:rsid w:val="00C3272E"/>
    <w:rsid w:val="00C32A42"/>
    <w:rsid w:val="00C4089F"/>
    <w:rsid w:val="00C436E5"/>
    <w:rsid w:val="00C4374B"/>
    <w:rsid w:val="00C44ACD"/>
    <w:rsid w:val="00C60F57"/>
    <w:rsid w:val="00C6136C"/>
    <w:rsid w:val="00C620BC"/>
    <w:rsid w:val="00C661A8"/>
    <w:rsid w:val="00C8218D"/>
    <w:rsid w:val="00C859F8"/>
    <w:rsid w:val="00C871CD"/>
    <w:rsid w:val="00C873A7"/>
    <w:rsid w:val="00C8753C"/>
    <w:rsid w:val="00C941FA"/>
    <w:rsid w:val="00C94A60"/>
    <w:rsid w:val="00C95CD8"/>
    <w:rsid w:val="00C96801"/>
    <w:rsid w:val="00C97D99"/>
    <w:rsid w:val="00CB2C48"/>
    <w:rsid w:val="00CB603D"/>
    <w:rsid w:val="00CB675A"/>
    <w:rsid w:val="00CB72DB"/>
    <w:rsid w:val="00CC7105"/>
    <w:rsid w:val="00CC7DDA"/>
    <w:rsid w:val="00CD2AB1"/>
    <w:rsid w:val="00CE1514"/>
    <w:rsid w:val="00CE23A3"/>
    <w:rsid w:val="00CF5357"/>
    <w:rsid w:val="00CF560C"/>
    <w:rsid w:val="00CF69EE"/>
    <w:rsid w:val="00D00B07"/>
    <w:rsid w:val="00D01ACD"/>
    <w:rsid w:val="00D07B9F"/>
    <w:rsid w:val="00D12FB6"/>
    <w:rsid w:val="00D15878"/>
    <w:rsid w:val="00D158D1"/>
    <w:rsid w:val="00D1595D"/>
    <w:rsid w:val="00D24892"/>
    <w:rsid w:val="00D30163"/>
    <w:rsid w:val="00D33E0E"/>
    <w:rsid w:val="00D41AA9"/>
    <w:rsid w:val="00D45AC5"/>
    <w:rsid w:val="00D472C0"/>
    <w:rsid w:val="00D504FF"/>
    <w:rsid w:val="00D520A4"/>
    <w:rsid w:val="00D53218"/>
    <w:rsid w:val="00D5532B"/>
    <w:rsid w:val="00D57BED"/>
    <w:rsid w:val="00D62CB1"/>
    <w:rsid w:val="00D637E5"/>
    <w:rsid w:val="00D63B6B"/>
    <w:rsid w:val="00D80748"/>
    <w:rsid w:val="00D948EA"/>
    <w:rsid w:val="00D96FD0"/>
    <w:rsid w:val="00DA6B5F"/>
    <w:rsid w:val="00DC1D71"/>
    <w:rsid w:val="00DC3B9E"/>
    <w:rsid w:val="00DD0BDA"/>
    <w:rsid w:val="00DD6ECB"/>
    <w:rsid w:val="00DF2EC2"/>
    <w:rsid w:val="00DF653B"/>
    <w:rsid w:val="00E03379"/>
    <w:rsid w:val="00E20D05"/>
    <w:rsid w:val="00E26788"/>
    <w:rsid w:val="00E36015"/>
    <w:rsid w:val="00E37159"/>
    <w:rsid w:val="00E51B78"/>
    <w:rsid w:val="00E53AAD"/>
    <w:rsid w:val="00E554D9"/>
    <w:rsid w:val="00E61042"/>
    <w:rsid w:val="00E6544A"/>
    <w:rsid w:val="00E67F68"/>
    <w:rsid w:val="00E730A1"/>
    <w:rsid w:val="00E843E4"/>
    <w:rsid w:val="00E875A7"/>
    <w:rsid w:val="00EA03D3"/>
    <w:rsid w:val="00EB354D"/>
    <w:rsid w:val="00EC2E11"/>
    <w:rsid w:val="00EC4865"/>
    <w:rsid w:val="00ED0EBA"/>
    <w:rsid w:val="00ED19C6"/>
    <w:rsid w:val="00ED2042"/>
    <w:rsid w:val="00ED54B5"/>
    <w:rsid w:val="00EE4A52"/>
    <w:rsid w:val="00EF44D0"/>
    <w:rsid w:val="00F01010"/>
    <w:rsid w:val="00F02CE2"/>
    <w:rsid w:val="00F14053"/>
    <w:rsid w:val="00F23EDC"/>
    <w:rsid w:val="00F258AF"/>
    <w:rsid w:val="00F30FCE"/>
    <w:rsid w:val="00F34E63"/>
    <w:rsid w:val="00F45C99"/>
    <w:rsid w:val="00F52FC2"/>
    <w:rsid w:val="00F57296"/>
    <w:rsid w:val="00F66925"/>
    <w:rsid w:val="00F775C6"/>
    <w:rsid w:val="00F878AB"/>
    <w:rsid w:val="00F90168"/>
    <w:rsid w:val="00F90A46"/>
    <w:rsid w:val="00F97D96"/>
    <w:rsid w:val="00FA0398"/>
    <w:rsid w:val="00FA0DBD"/>
    <w:rsid w:val="00FA2367"/>
    <w:rsid w:val="00FA2DF4"/>
    <w:rsid w:val="00FA7DBA"/>
    <w:rsid w:val="00FC32D0"/>
    <w:rsid w:val="00FD12E6"/>
    <w:rsid w:val="00FD23FB"/>
    <w:rsid w:val="00FE0AA5"/>
    <w:rsid w:val="00FE58E6"/>
    <w:rsid w:val="00FE7FB6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56DE77-6495-4772-954B-4D64BBE0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MD" w:eastAsia="ru-M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C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C18CA"/>
    <w:pPr>
      <w:keepNext/>
      <w:jc w:val="center"/>
      <w:outlineLvl w:val="0"/>
    </w:pPr>
    <w:rPr>
      <w:rFonts w:ascii="Arial" w:hAnsi="Arial" w:cs="Arial"/>
      <w:b/>
      <w:bCs/>
      <w:szCs w:val="26"/>
      <w:lang w:val="ru-RU"/>
    </w:rPr>
  </w:style>
  <w:style w:type="paragraph" w:styleId="2">
    <w:name w:val="heading 2"/>
    <w:basedOn w:val="a"/>
    <w:next w:val="a"/>
    <w:qFormat/>
    <w:rsid w:val="009C18CA"/>
    <w:pPr>
      <w:keepNext/>
      <w:outlineLvl w:val="1"/>
    </w:pPr>
    <w:rPr>
      <w:b/>
      <w:bCs/>
      <w:sz w:val="28"/>
      <w:lang w:val="ru-RU"/>
    </w:rPr>
  </w:style>
  <w:style w:type="paragraph" w:styleId="3">
    <w:name w:val="heading 3"/>
    <w:basedOn w:val="a"/>
    <w:next w:val="a"/>
    <w:qFormat/>
    <w:rsid w:val="000405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405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405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405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40533"/>
    <w:pPr>
      <w:keepNext/>
      <w:framePr w:hSpace="180" w:wrap="around" w:vAnchor="page" w:hAnchor="margin" w:x="-176" w:y="1985"/>
      <w:spacing w:before="120" w:after="120"/>
      <w:jc w:val="center"/>
      <w:outlineLvl w:val="6"/>
    </w:pPr>
    <w:rPr>
      <w:rFonts w:ascii="Arial" w:hAnsi="Arial"/>
      <w:b/>
      <w:bCs/>
      <w:sz w:val="20"/>
      <w:szCs w:val="20"/>
      <w:lang w:val="ru-RU" w:eastAsia="it-IT"/>
    </w:rPr>
  </w:style>
  <w:style w:type="paragraph" w:styleId="8">
    <w:name w:val="heading 8"/>
    <w:basedOn w:val="a"/>
    <w:next w:val="a"/>
    <w:qFormat/>
    <w:rsid w:val="00040533"/>
    <w:pPr>
      <w:keepNext/>
      <w:spacing w:before="120" w:after="120"/>
      <w:ind w:right="-114"/>
      <w:jc w:val="center"/>
      <w:outlineLvl w:val="7"/>
    </w:pPr>
    <w:rPr>
      <w:rFonts w:ascii="Arial" w:hAnsi="Arial"/>
      <w:b/>
      <w:bCs/>
      <w:sz w:val="18"/>
      <w:szCs w:val="20"/>
      <w:lang w:val="ru-RU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18CA"/>
    <w:pPr>
      <w:tabs>
        <w:tab w:val="center" w:pos="4677"/>
        <w:tab w:val="right" w:pos="9355"/>
      </w:tabs>
    </w:pPr>
  </w:style>
  <w:style w:type="character" w:styleId="a4">
    <w:name w:val="page number"/>
    <w:rsid w:val="009C18CA"/>
    <w:rPr>
      <w:rFonts w:ascii="Times New Roman" w:hAnsi="Times New Roman"/>
      <w:b/>
      <w:sz w:val="16"/>
    </w:rPr>
  </w:style>
  <w:style w:type="paragraph" w:customStyle="1" w:styleId="Modello">
    <w:name w:val="Modello"/>
    <w:basedOn w:val="a3"/>
    <w:rsid w:val="009C18CA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zCs w:val="20"/>
      <w:lang w:val="it-IT" w:eastAsia="it-IT"/>
    </w:rPr>
  </w:style>
  <w:style w:type="paragraph" w:customStyle="1" w:styleId="Revisione">
    <w:name w:val="Revisione"/>
    <w:basedOn w:val="a3"/>
    <w:rsid w:val="009C18CA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szCs w:val="20"/>
      <w:lang w:val="it-IT" w:eastAsia="it-IT"/>
    </w:rPr>
  </w:style>
  <w:style w:type="paragraph" w:customStyle="1" w:styleId="Titolo1Intestazione">
    <w:name w:val="Titolo 1 Intestazione"/>
    <w:basedOn w:val="a3"/>
    <w:rsid w:val="009C18CA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it-IT"/>
    </w:rPr>
  </w:style>
  <w:style w:type="paragraph" w:styleId="a5">
    <w:name w:val="footer"/>
    <w:basedOn w:val="a"/>
    <w:rsid w:val="009C18CA"/>
    <w:pPr>
      <w:tabs>
        <w:tab w:val="center" w:pos="4536"/>
        <w:tab w:val="right" w:pos="9072"/>
      </w:tabs>
    </w:pPr>
  </w:style>
  <w:style w:type="paragraph" w:customStyle="1" w:styleId="NumeroRevisione">
    <w:name w:val="Numero Revisione"/>
    <w:basedOn w:val="a3"/>
    <w:rsid w:val="00040533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szCs w:val="20"/>
      <w:lang w:val="it-IT" w:eastAsia="it-IT"/>
    </w:rPr>
  </w:style>
  <w:style w:type="paragraph" w:styleId="a6">
    <w:name w:val="Body Text"/>
    <w:basedOn w:val="a"/>
    <w:rsid w:val="008C1F27"/>
    <w:pPr>
      <w:spacing w:after="120"/>
    </w:pPr>
    <w:rPr>
      <w:rFonts w:ascii="Arial" w:hAnsi="Arial"/>
      <w:sz w:val="20"/>
      <w:szCs w:val="20"/>
      <w:lang w:val="ro-RO"/>
    </w:rPr>
  </w:style>
  <w:style w:type="character" w:customStyle="1" w:styleId="10">
    <w:name w:val="Заголовок 1 Знак"/>
    <w:link w:val="1"/>
    <w:uiPriority w:val="99"/>
    <w:rsid w:val="00144E38"/>
    <w:rPr>
      <w:rFonts w:ascii="Arial" w:hAnsi="Arial" w:cs="Arial"/>
      <w:b/>
      <w:bCs/>
      <w:sz w:val="24"/>
      <w:szCs w:val="26"/>
      <w:lang w:eastAsia="en-US"/>
    </w:rPr>
  </w:style>
  <w:style w:type="table" w:styleId="a7">
    <w:name w:val="Table Grid"/>
    <w:basedOn w:val="a1"/>
    <w:rsid w:val="00D5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127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1270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4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68905">
              <w:marLeft w:val="0"/>
              <w:marRight w:val="0"/>
              <w:marTop w:val="48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9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y\ana%20lucru\SERVICI\CHATEAU%20VARTELY\blanc%20albu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 album.dot</Template>
  <TotalTime>1478</TotalTime>
  <Pages>4</Pages>
  <Words>967</Words>
  <Characters>5610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#</vt:lpstr>
      <vt:lpstr>#</vt:lpstr>
    </vt:vector>
  </TitlesOfParts>
  <Company>Unicornis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subject/>
  <dc:creator>any</dc:creator>
  <cp:keywords/>
  <cp:lastModifiedBy>Audit</cp:lastModifiedBy>
  <cp:revision>21</cp:revision>
  <cp:lastPrinted>2022-08-17T07:56:00Z</cp:lastPrinted>
  <dcterms:created xsi:type="dcterms:W3CDTF">2019-04-15T06:06:00Z</dcterms:created>
  <dcterms:modified xsi:type="dcterms:W3CDTF">2022-09-06T09:19:00Z</dcterms:modified>
</cp:coreProperties>
</file>